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6E5" w:rsidRPr="00B039B2" w:rsidRDefault="004406E5" w:rsidP="00B039B2">
      <w:pPr>
        <w:suppressAutoHyphens/>
        <w:spacing w:after="0" w:line="240" w:lineRule="auto"/>
        <w:ind w:left="9781" w:right="-32"/>
        <w:jc w:val="center"/>
        <w:outlineLvl w:val="0"/>
        <w:rPr>
          <w:rFonts w:ascii="Times New Roman" w:hAnsi="Times New Roman" w:cs="Times New Roman"/>
          <w:lang w:eastAsia="ar-SA"/>
        </w:rPr>
      </w:pPr>
      <w:r w:rsidRPr="00B039B2">
        <w:rPr>
          <w:rFonts w:ascii="Times New Roman" w:hAnsi="Times New Roman" w:cs="Times New Roman"/>
          <w:lang w:eastAsia="ar-SA"/>
        </w:rPr>
        <w:t>УТВЕРЖДЕНО</w:t>
      </w:r>
    </w:p>
    <w:p w:rsidR="004406E5" w:rsidRPr="00B039B2" w:rsidRDefault="004406E5" w:rsidP="00B039B2">
      <w:pPr>
        <w:spacing w:after="120" w:line="240" w:lineRule="auto"/>
        <w:ind w:left="9781" w:right="-32"/>
        <w:jc w:val="center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 xml:space="preserve">Председателем  Совета   СРО </w:t>
      </w:r>
      <w:r w:rsidRPr="00B039B2">
        <w:rPr>
          <w:rFonts w:ascii="Times New Roman" w:hAnsi="Times New Roman" w:cs="Times New Roman"/>
          <w:lang w:eastAsia="ar-SA"/>
        </w:rPr>
        <w:t xml:space="preserve"> </w:t>
      </w:r>
    </w:p>
    <w:p w:rsidR="004406E5" w:rsidRPr="00B039B2" w:rsidRDefault="004406E5" w:rsidP="00B039B2">
      <w:pPr>
        <w:spacing w:after="120" w:line="240" w:lineRule="auto"/>
        <w:ind w:left="9781" w:right="-32"/>
        <w:jc w:val="center"/>
        <w:rPr>
          <w:rFonts w:ascii="Times New Roman" w:hAnsi="Times New Roman" w:cs="Times New Roman"/>
          <w:lang w:eastAsia="ar-SA"/>
        </w:rPr>
      </w:pPr>
      <w:r w:rsidRPr="00B039B2">
        <w:rPr>
          <w:rFonts w:ascii="Times New Roman" w:hAnsi="Times New Roman" w:cs="Times New Roman"/>
          <w:lang w:eastAsia="ar-SA"/>
        </w:rPr>
        <w:t>С</w:t>
      </w:r>
      <w:r>
        <w:rPr>
          <w:rFonts w:ascii="Times New Roman" w:hAnsi="Times New Roman" w:cs="Times New Roman"/>
          <w:lang w:eastAsia="ar-SA"/>
        </w:rPr>
        <w:t>оюз  Строителей  Верхней  Волги</w:t>
      </w:r>
    </w:p>
    <w:p w:rsidR="004406E5" w:rsidRPr="00B039B2" w:rsidRDefault="004406E5" w:rsidP="00B039B2">
      <w:pPr>
        <w:spacing w:after="120" w:line="240" w:lineRule="auto"/>
        <w:ind w:left="9781" w:right="-32"/>
        <w:rPr>
          <w:rFonts w:ascii="Times New Roman" w:hAnsi="Times New Roman" w:cs="Times New Roman"/>
          <w:lang w:eastAsia="ar-SA"/>
        </w:rPr>
      </w:pPr>
      <w:r w:rsidRPr="00B039B2">
        <w:rPr>
          <w:rFonts w:ascii="Times New Roman" w:hAnsi="Times New Roman" w:cs="Times New Roman"/>
          <w:sz w:val="24"/>
          <w:szCs w:val="24"/>
          <w:lang w:eastAsia="ar-SA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от « 23» декабря 2015</w:t>
      </w:r>
      <w:r w:rsidRPr="00B039B2">
        <w:rPr>
          <w:rFonts w:ascii="Times New Roman" w:hAnsi="Times New Roman" w:cs="Times New Roman"/>
          <w:sz w:val="24"/>
          <w:szCs w:val="24"/>
          <w:lang w:eastAsia="ar-SA"/>
        </w:rPr>
        <w:t xml:space="preserve"> г. </w:t>
      </w:r>
    </w:p>
    <w:p w:rsidR="004406E5" w:rsidRPr="00B039B2" w:rsidRDefault="004406E5" w:rsidP="00B039B2">
      <w:pPr>
        <w:suppressAutoHyphens/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B039B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ПЛАН</w:t>
      </w:r>
    </w:p>
    <w:p w:rsidR="004406E5" w:rsidRPr="00B039B2" w:rsidRDefault="004406E5" w:rsidP="00B039B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проверок членов СРО  </w:t>
      </w:r>
      <w:r w:rsidRPr="00B039B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Союз  Ст</w:t>
      </w: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роителей  Верхней  Волги   на </w:t>
      </w:r>
      <w:r>
        <w:rPr>
          <w:rFonts w:ascii="Times New Roman" w:hAnsi="Times New Roman" w:cs="Times New Roman"/>
          <w:b/>
          <w:bCs/>
          <w:sz w:val="28"/>
          <w:szCs w:val="28"/>
          <w:lang w:val="en-US" w:eastAsia="ar-SA"/>
        </w:rPr>
        <w:t>IV</w:t>
      </w: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квартал 2016</w:t>
      </w:r>
      <w:r w:rsidRPr="00B039B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год</w:t>
      </w:r>
    </w:p>
    <w:p w:rsidR="004406E5" w:rsidRDefault="004406E5" w:rsidP="00B039B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B039B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Костромское  отделение</w:t>
      </w:r>
    </w:p>
    <w:p w:rsidR="004406E5" w:rsidRDefault="004406E5" w:rsidP="00B039B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4406E5" w:rsidRPr="00954F65" w:rsidRDefault="004406E5" w:rsidP="00B039B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  <w:lang w:eastAsia="ar-SA"/>
        </w:rPr>
      </w:pPr>
    </w:p>
    <w:tbl>
      <w:tblPr>
        <w:tblW w:w="1313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2390"/>
        <w:gridCol w:w="2387"/>
        <w:gridCol w:w="1317"/>
        <w:gridCol w:w="1417"/>
        <w:gridCol w:w="1421"/>
        <w:gridCol w:w="3496"/>
      </w:tblGrid>
      <w:tr w:rsidR="004406E5" w:rsidRPr="008B04C0">
        <w:tc>
          <w:tcPr>
            <w:tcW w:w="708" w:type="dxa"/>
            <w:vMerge w:val="restart"/>
            <w:vAlign w:val="center"/>
          </w:tcPr>
          <w:p w:rsidR="004406E5" w:rsidRPr="007F5E69" w:rsidRDefault="004406E5" w:rsidP="00B039B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5E6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2390" w:type="dxa"/>
            <w:vMerge w:val="restart"/>
            <w:vAlign w:val="center"/>
          </w:tcPr>
          <w:p w:rsidR="004406E5" w:rsidRPr="007F5E69" w:rsidRDefault="004406E5" w:rsidP="007F5E6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5E6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Наименование организации</w:t>
            </w:r>
          </w:p>
        </w:tc>
        <w:tc>
          <w:tcPr>
            <w:tcW w:w="2387" w:type="dxa"/>
            <w:vMerge w:val="restart"/>
            <w:vAlign w:val="center"/>
          </w:tcPr>
          <w:p w:rsidR="004406E5" w:rsidRPr="007F5E69" w:rsidRDefault="004406E5" w:rsidP="00B039B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5E6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Регион регистрации</w:t>
            </w:r>
          </w:p>
        </w:tc>
        <w:tc>
          <w:tcPr>
            <w:tcW w:w="4155" w:type="dxa"/>
            <w:gridSpan w:val="3"/>
            <w:vAlign w:val="center"/>
          </w:tcPr>
          <w:p w:rsidR="004406E5" w:rsidRPr="008B04C0" w:rsidRDefault="004406E5" w:rsidP="00B039B2">
            <w:pPr>
              <w:jc w:val="center"/>
              <w:rPr>
                <w:sz w:val="24"/>
                <w:szCs w:val="24"/>
              </w:rPr>
            </w:pPr>
            <w:r w:rsidRPr="008B04C0">
              <w:rPr>
                <w:sz w:val="24"/>
                <w:szCs w:val="24"/>
                <w:lang w:val="en-US"/>
              </w:rPr>
              <w:t>IV</w:t>
            </w:r>
            <w:r w:rsidRPr="008B04C0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3496" w:type="dxa"/>
            <w:vMerge w:val="restart"/>
            <w:vAlign w:val="center"/>
          </w:tcPr>
          <w:p w:rsidR="004406E5" w:rsidRPr="008B04C0" w:rsidRDefault="004406E5" w:rsidP="00B03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4C0">
              <w:rPr>
                <w:rFonts w:ascii="Times New Roman" w:hAnsi="Times New Roman" w:cs="Times New Roman"/>
                <w:sz w:val="24"/>
                <w:szCs w:val="24"/>
              </w:rPr>
              <w:t>Предмет проверки</w:t>
            </w:r>
          </w:p>
        </w:tc>
      </w:tr>
      <w:tr w:rsidR="004406E5" w:rsidRPr="008B04C0">
        <w:trPr>
          <w:cantSplit/>
          <w:trHeight w:val="1134"/>
        </w:trPr>
        <w:tc>
          <w:tcPr>
            <w:tcW w:w="708" w:type="dxa"/>
            <w:vMerge/>
          </w:tcPr>
          <w:p w:rsidR="004406E5" w:rsidRPr="00B039B2" w:rsidRDefault="004406E5" w:rsidP="00B039B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390" w:type="dxa"/>
            <w:vMerge/>
          </w:tcPr>
          <w:p w:rsidR="004406E5" w:rsidRPr="00B039B2" w:rsidRDefault="004406E5" w:rsidP="00B039B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387" w:type="dxa"/>
            <w:vMerge/>
          </w:tcPr>
          <w:p w:rsidR="004406E5" w:rsidRPr="00B039B2" w:rsidRDefault="004406E5" w:rsidP="00B039B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17" w:type="dxa"/>
            <w:textDirection w:val="btLr"/>
            <w:vAlign w:val="center"/>
          </w:tcPr>
          <w:p w:rsidR="004406E5" w:rsidRPr="008B04C0" w:rsidRDefault="004406E5" w:rsidP="006B0BB1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0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октябрь</w:t>
            </w:r>
          </w:p>
        </w:tc>
        <w:tc>
          <w:tcPr>
            <w:tcW w:w="1417" w:type="dxa"/>
            <w:textDirection w:val="btLr"/>
            <w:vAlign w:val="center"/>
          </w:tcPr>
          <w:p w:rsidR="004406E5" w:rsidRPr="008B04C0" w:rsidRDefault="004406E5" w:rsidP="00AA6BB9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0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ноябрь</w:t>
            </w:r>
          </w:p>
        </w:tc>
        <w:tc>
          <w:tcPr>
            <w:tcW w:w="1421" w:type="dxa"/>
            <w:textDirection w:val="btLr"/>
            <w:vAlign w:val="center"/>
          </w:tcPr>
          <w:p w:rsidR="004406E5" w:rsidRPr="008B04C0" w:rsidRDefault="004406E5" w:rsidP="006B0BB1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0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декабрь</w:t>
            </w:r>
          </w:p>
        </w:tc>
        <w:tc>
          <w:tcPr>
            <w:tcW w:w="3496" w:type="dxa"/>
            <w:vMerge/>
          </w:tcPr>
          <w:p w:rsidR="004406E5" w:rsidRPr="008B04C0" w:rsidRDefault="004406E5" w:rsidP="00B039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06E5" w:rsidRPr="008B04C0">
        <w:tc>
          <w:tcPr>
            <w:tcW w:w="708" w:type="dxa"/>
          </w:tcPr>
          <w:p w:rsidR="004406E5" w:rsidRPr="00B039B2" w:rsidRDefault="004406E5" w:rsidP="00AE4E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390" w:type="dxa"/>
          </w:tcPr>
          <w:p w:rsidR="004406E5" w:rsidRPr="008B04C0" w:rsidRDefault="004406E5" w:rsidP="009365C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4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Общество с ограниченной ответственностью   «Буйская  строительная компания»</w:t>
            </w:r>
          </w:p>
        </w:tc>
        <w:tc>
          <w:tcPr>
            <w:tcW w:w="2387" w:type="dxa"/>
          </w:tcPr>
          <w:p w:rsidR="004406E5" w:rsidRPr="008B04C0" w:rsidRDefault="004406E5" w:rsidP="008E3EF1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04C0">
              <w:rPr>
                <w:rFonts w:ascii="Times New Roman" w:hAnsi="Times New Roman" w:cs="Times New Roman"/>
                <w:sz w:val="18"/>
                <w:szCs w:val="18"/>
              </w:rPr>
              <w:t>157000  Костромская  обл.   г. Буй,   ул. К. Маркса,  д. 56  «А»</w:t>
            </w:r>
          </w:p>
          <w:p w:rsidR="004406E5" w:rsidRPr="008B04C0" w:rsidRDefault="004406E5" w:rsidP="008E3EF1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17" w:type="dxa"/>
          </w:tcPr>
          <w:p w:rsidR="004406E5" w:rsidRPr="008B04C0" w:rsidRDefault="004406E5" w:rsidP="00F663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4406E5" w:rsidRPr="008B04C0" w:rsidRDefault="004406E5" w:rsidP="00F663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04C0">
              <w:rPr>
                <w:rFonts w:ascii="Times New Roman" w:hAnsi="Times New Roman" w:cs="Times New Roman"/>
                <w:b/>
                <w:bCs/>
              </w:rPr>
              <w:t>03-04</w:t>
            </w:r>
          </w:p>
        </w:tc>
        <w:tc>
          <w:tcPr>
            <w:tcW w:w="1417" w:type="dxa"/>
          </w:tcPr>
          <w:p w:rsidR="004406E5" w:rsidRPr="008B04C0" w:rsidRDefault="004406E5" w:rsidP="008E3E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1" w:type="dxa"/>
          </w:tcPr>
          <w:p w:rsidR="004406E5" w:rsidRPr="008B04C0" w:rsidRDefault="004406E5" w:rsidP="008E3E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6" w:type="dxa"/>
          </w:tcPr>
          <w:p w:rsidR="004406E5" w:rsidRPr="008B04C0" w:rsidRDefault="004406E5" w:rsidP="008E3EF1">
            <w:pPr>
              <w:jc w:val="center"/>
              <w:rPr>
                <w:rFonts w:ascii="Times New Roman" w:hAnsi="Times New Roman" w:cs="Times New Roman"/>
              </w:rPr>
            </w:pPr>
            <w:r w:rsidRPr="008B04C0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  <w:tr w:rsidR="004406E5" w:rsidRPr="008B04C0">
        <w:tc>
          <w:tcPr>
            <w:tcW w:w="708" w:type="dxa"/>
          </w:tcPr>
          <w:p w:rsidR="004406E5" w:rsidRPr="00B039B2" w:rsidRDefault="004406E5" w:rsidP="00AE4E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2390" w:type="dxa"/>
          </w:tcPr>
          <w:p w:rsidR="004406E5" w:rsidRPr="008B04C0" w:rsidRDefault="004406E5" w:rsidP="0038436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4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Общество с ограниченной ответственностью «ЖИЛСТРОЙ»</w:t>
            </w:r>
          </w:p>
        </w:tc>
        <w:tc>
          <w:tcPr>
            <w:tcW w:w="2387" w:type="dxa"/>
          </w:tcPr>
          <w:p w:rsidR="004406E5" w:rsidRPr="008B04C0" w:rsidRDefault="004406E5" w:rsidP="008E3EF1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04C0">
              <w:rPr>
                <w:rFonts w:ascii="Times New Roman" w:hAnsi="Times New Roman" w:cs="Times New Roman"/>
                <w:sz w:val="18"/>
                <w:szCs w:val="18"/>
              </w:rPr>
              <w:t xml:space="preserve">157000  Костромская обл., г. Буй, пл. Революции, д.7  </w:t>
            </w:r>
          </w:p>
          <w:p w:rsidR="004406E5" w:rsidRPr="008B04C0" w:rsidRDefault="004406E5" w:rsidP="008E3E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7" w:type="dxa"/>
          </w:tcPr>
          <w:p w:rsidR="004406E5" w:rsidRPr="008B04C0" w:rsidRDefault="004406E5" w:rsidP="008E3E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4406E5" w:rsidRPr="008B04C0" w:rsidRDefault="004406E5" w:rsidP="008E3E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04C0">
              <w:rPr>
                <w:rFonts w:ascii="Times New Roman" w:hAnsi="Times New Roman" w:cs="Times New Roman"/>
                <w:b/>
                <w:bCs/>
              </w:rPr>
              <w:t>03-04</w:t>
            </w:r>
          </w:p>
        </w:tc>
        <w:tc>
          <w:tcPr>
            <w:tcW w:w="1417" w:type="dxa"/>
          </w:tcPr>
          <w:p w:rsidR="004406E5" w:rsidRPr="008B04C0" w:rsidRDefault="004406E5" w:rsidP="008E3E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1" w:type="dxa"/>
          </w:tcPr>
          <w:p w:rsidR="004406E5" w:rsidRPr="008B04C0" w:rsidRDefault="004406E5" w:rsidP="008E3E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6" w:type="dxa"/>
          </w:tcPr>
          <w:p w:rsidR="004406E5" w:rsidRPr="008B04C0" w:rsidRDefault="004406E5">
            <w:r w:rsidRPr="008B04C0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  <w:tr w:rsidR="004406E5" w:rsidRPr="008B04C0">
        <w:tc>
          <w:tcPr>
            <w:tcW w:w="708" w:type="dxa"/>
          </w:tcPr>
          <w:p w:rsidR="004406E5" w:rsidRPr="00B039B2" w:rsidRDefault="004406E5" w:rsidP="00AE4E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2390" w:type="dxa"/>
          </w:tcPr>
          <w:p w:rsidR="004406E5" w:rsidRPr="008B04C0" w:rsidRDefault="004406E5" w:rsidP="0038436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4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Общество с ограниченной ответственностью   «УММ»</w:t>
            </w:r>
          </w:p>
        </w:tc>
        <w:tc>
          <w:tcPr>
            <w:tcW w:w="2387" w:type="dxa"/>
          </w:tcPr>
          <w:p w:rsidR="004406E5" w:rsidRPr="008B04C0" w:rsidRDefault="004406E5" w:rsidP="008E3EF1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04C0">
              <w:rPr>
                <w:rFonts w:ascii="Times New Roman" w:hAnsi="Times New Roman" w:cs="Times New Roman"/>
                <w:sz w:val="18"/>
                <w:szCs w:val="18"/>
              </w:rPr>
              <w:t>157000  Костромская  обл.,    г. Буй, ул. Ленина д.6</w:t>
            </w:r>
          </w:p>
          <w:p w:rsidR="004406E5" w:rsidRPr="008B04C0" w:rsidRDefault="004406E5" w:rsidP="008E3EF1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7" w:type="dxa"/>
          </w:tcPr>
          <w:p w:rsidR="004406E5" w:rsidRPr="008B04C0" w:rsidRDefault="004406E5" w:rsidP="008E3E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4406E5" w:rsidRPr="008B04C0" w:rsidRDefault="004406E5" w:rsidP="008E3E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04C0">
              <w:rPr>
                <w:rFonts w:ascii="Times New Roman" w:hAnsi="Times New Roman" w:cs="Times New Roman"/>
                <w:b/>
                <w:bCs/>
              </w:rPr>
              <w:t>04-05</w:t>
            </w:r>
          </w:p>
        </w:tc>
        <w:tc>
          <w:tcPr>
            <w:tcW w:w="1417" w:type="dxa"/>
          </w:tcPr>
          <w:p w:rsidR="004406E5" w:rsidRPr="008B04C0" w:rsidRDefault="004406E5" w:rsidP="008E3E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1" w:type="dxa"/>
          </w:tcPr>
          <w:p w:rsidR="004406E5" w:rsidRPr="008B04C0" w:rsidRDefault="004406E5" w:rsidP="008E3E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6" w:type="dxa"/>
          </w:tcPr>
          <w:p w:rsidR="004406E5" w:rsidRPr="008B04C0" w:rsidRDefault="004406E5">
            <w:r w:rsidRPr="008B04C0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  <w:tr w:rsidR="004406E5" w:rsidRPr="008B04C0">
        <w:tc>
          <w:tcPr>
            <w:tcW w:w="708" w:type="dxa"/>
          </w:tcPr>
          <w:p w:rsidR="004406E5" w:rsidRPr="00B039B2" w:rsidRDefault="004406E5" w:rsidP="00AE4E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390" w:type="dxa"/>
          </w:tcPr>
          <w:p w:rsidR="004406E5" w:rsidRPr="008B04C0" w:rsidRDefault="004406E5" w:rsidP="008E3EF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4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Государственное предприятие Костромской  области                    «Буйское дорожно-эксплуатационное  предприятие № 35»</w:t>
            </w:r>
          </w:p>
        </w:tc>
        <w:tc>
          <w:tcPr>
            <w:tcW w:w="2387" w:type="dxa"/>
          </w:tcPr>
          <w:p w:rsidR="004406E5" w:rsidRPr="008B04C0" w:rsidRDefault="004406E5" w:rsidP="008E3EF1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04C0">
              <w:rPr>
                <w:rFonts w:ascii="Times New Roman" w:hAnsi="Times New Roman" w:cs="Times New Roman"/>
                <w:sz w:val="18"/>
                <w:szCs w:val="18"/>
              </w:rPr>
              <w:t>15700, Костромская  обл., Буйский  район, м. Куликово.</w:t>
            </w:r>
          </w:p>
          <w:p w:rsidR="004406E5" w:rsidRPr="008B04C0" w:rsidRDefault="004406E5" w:rsidP="008E3EF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17" w:type="dxa"/>
          </w:tcPr>
          <w:p w:rsidR="004406E5" w:rsidRPr="008B04C0" w:rsidRDefault="004406E5" w:rsidP="008E3E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4406E5" w:rsidRPr="008B04C0" w:rsidRDefault="004406E5" w:rsidP="008E3E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04C0">
              <w:rPr>
                <w:rFonts w:ascii="Times New Roman" w:hAnsi="Times New Roman" w:cs="Times New Roman"/>
                <w:b/>
                <w:bCs/>
              </w:rPr>
              <w:t>04-05</w:t>
            </w:r>
          </w:p>
        </w:tc>
        <w:tc>
          <w:tcPr>
            <w:tcW w:w="1417" w:type="dxa"/>
          </w:tcPr>
          <w:p w:rsidR="004406E5" w:rsidRPr="008B04C0" w:rsidRDefault="004406E5" w:rsidP="008E3E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1" w:type="dxa"/>
          </w:tcPr>
          <w:p w:rsidR="004406E5" w:rsidRPr="008B04C0" w:rsidRDefault="004406E5" w:rsidP="008E3E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6" w:type="dxa"/>
          </w:tcPr>
          <w:p w:rsidR="004406E5" w:rsidRPr="008B04C0" w:rsidRDefault="004406E5">
            <w:r w:rsidRPr="008B04C0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  <w:tr w:rsidR="004406E5" w:rsidRPr="008B04C0">
        <w:trPr>
          <w:trHeight w:val="843"/>
        </w:trPr>
        <w:tc>
          <w:tcPr>
            <w:tcW w:w="708" w:type="dxa"/>
          </w:tcPr>
          <w:p w:rsidR="004406E5" w:rsidRPr="00B039B2" w:rsidRDefault="004406E5" w:rsidP="00B968E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2390" w:type="dxa"/>
          </w:tcPr>
          <w:p w:rsidR="004406E5" w:rsidRPr="008B04C0" w:rsidRDefault="004406E5" w:rsidP="00B968ED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4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Общество с ограниченной ответственностью  «Вариант-С»</w:t>
            </w:r>
          </w:p>
        </w:tc>
        <w:tc>
          <w:tcPr>
            <w:tcW w:w="2387" w:type="dxa"/>
          </w:tcPr>
          <w:p w:rsidR="004406E5" w:rsidRPr="008B04C0" w:rsidRDefault="004406E5" w:rsidP="00B968ED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04C0">
              <w:rPr>
                <w:rFonts w:ascii="Times New Roman" w:hAnsi="Times New Roman" w:cs="Times New Roman"/>
                <w:sz w:val="18"/>
                <w:szCs w:val="18"/>
              </w:rPr>
              <w:t>157308 Костромская обл. г. Буй  ул. Островского, д.3</w:t>
            </w:r>
          </w:p>
          <w:p w:rsidR="004406E5" w:rsidRPr="008B04C0" w:rsidRDefault="004406E5" w:rsidP="00B968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7" w:type="dxa"/>
          </w:tcPr>
          <w:p w:rsidR="004406E5" w:rsidRPr="008B04C0" w:rsidRDefault="004406E5" w:rsidP="00B968E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4406E5" w:rsidRPr="008B04C0" w:rsidRDefault="004406E5" w:rsidP="00B968E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04C0">
              <w:rPr>
                <w:rFonts w:ascii="Times New Roman" w:hAnsi="Times New Roman" w:cs="Times New Roman"/>
                <w:b/>
                <w:bCs/>
              </w:rPr>
              <w:t>05-06</w:t>
            </w:r>
          </w:p>
        </w:tc>
        <w:tc>
          <w:tcPr>
            <w:tcW w:w="1417" w:type="dxa"/>
          </w:tcPr>
          <w:p w:rsidR="004406E5" w:rsidRPr="008B04C0" w:rsidRDefault="004406E5" w:rsidP="00B968E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1" w:type="dxa"/>
          </w:tcPr>
          <w:p w:rsidR="004406E5" w:rsidRPr="008B04C0" w:rsidRDefault="004406E5" w:rsidP="00B968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6" w:type="dxa"/>
          </w:tcPr>
          <w:p w:rsidR="004406E5" w:rsidRPr="008B04C0" w:rsidRDefault="004406E5" w:rsidP="00B968ED">
            <w:r w:rsidRPr="008B04C0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  <w:tr w:rsidR="004406E5" w:rsidRPr="008B04C0">
        <w:tc>
          <w:tcPr>
            <w:tcW w:w="708" w:type="dxa"/>
          </w:tcPr>
          <w:p w:rsidR="004406E5" w:rsidRPr="00B039B2" w:rsidRDefault="004406E5" w:rsidP="00B968E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2390" w:type="dxa"/>
          </w:tcPr>
          <w:p w:rsidR="004406E5" w:rsidRPr="008B04C0" w:rsidRDefault="004406E5" w:rsidP="00B968ED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4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Общество с  ограниченной ответственностью «Стройтехсервис»</w:t>
            </w:r>
          </w:p>
        </w:tc>
        <w:tc>
          <w:tcPr>
            <w:tcW w:w="2387" w:type="dxa"/>
          </w:tcPr>
          <w:p w:rsidR="004406E5" w:rsidRPr="008B04C0" w:rsidRDefault="004406E5" w:rsidP="00B968ED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04C0">
              <w:rPr>
                <w:rFonts w:ascii="Times New Roman" w:hAnsi="Times New Roman" w:cs="Times New Roman"/>
                <w:sz w:val="18"/>
                <w:szCs w:val="18"/>
              </w:rPr>
              <w:t>157308, Костромская обл., г. Буй,  ул. Октябрьской революции, д. 63 кв. 23</w:t>
            </w:r>
          </w:p>
        </w:tc>
        <w:tc>
          <w:tcPr>
            <w:tcW w:w="1317" w:type="dxa"/>
          </w:tcPr>
          <w:p w:rsidR="004406E5" w:rsidRPr="008B04C0" w:rsidRDefault="004406E5" w:rsidP="00B968E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4406E5" w:rsidRPr="008B04C0" w:rsidRDefault="004406E5" w:rsidP="00B968E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04C0">
              <w:rPr>
                <w:rFonts w:ascii="Times New Roman" w:hAnsi="Times New Roman" w:cs="Times New Roman"/>
                <w:b/>
                <w:bCs/>
              </w:rPr>
              <w:t>05-06</w:t>
            </w:r>
          </w:p>
        </w:tc>
        <w:tc>
          <w:tcPr>
            <w:tcW w:w="1417" w:type="dxa"/>
          </w:tcPr>
          <w:p w:rsidR="004406E5" w:rsidRPr="008B04C0" w:rsidRDefault="004406E5" w:rsidP="00B968E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1" w:type="dxa"/>
          </w:tcPr>
          <w:p w:rsidR="004406E5" w:rsidRPr="008B04C0" w:rsidRDefault="004406E5" w:rsidP="00B968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6" w:type="dxa"/>
          </w:tcPr>
          <w:p w:rsidR="004406E5" w:rsidRPr="008B04C0" w:rsidRDefault="004406E5" w:rsidP="00B968ED">
            <w:r w:rsidRPr="008B04C0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  <w:tr w:rsidR="004406E5" w:rsidRPr="008B04C0">
        <w:trPr>
          <w:trHeight w:val="1101"/>
        </w:trPr>
        <w:tc>
          <w:tcPr>
            <w:tcW w:w="708" w:type="dxa"/>
          </w:tcPr>
          <w:p w:rsidR="004406E5" w:rsidRPr="00B039B2" w:rsidRDefault="004406E5" w:rsidP="00B968E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2390" w:type="dxa"/>
          </w:tcPr>
          <w:p w:rsidR="004406E5" w:rsidRPr="008B04C0" w:rsidRDefault="004406E5" w:rsidP="00B968ED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4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Общество с ограниченной ответственностью «Видикон»</w:t>
            </w:r>
          </w:p>
          <w:p w:rsidR="004406E5" w:rsidRPr="008B04C0" w:rsidRDefault="004406E5" w:rsidP="00B968ED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87" w:type="dxa"/>
          </w:tcPr>
          <w:p w:rsidR="004406E5" w:rsidRPr="008B04C0" w:rsidRDefault="004406E5" w:rsidP="00B968ED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04C0">
              <w:rPr>
                <w:rFonts w:ascii="Times New Roman" w:hAnsi="Times New Roman" w:cs="Times New Roman"/>
                <w:sz w:val="18"/>
                <w:szCs w:val="18"/>
              </w:rPr>
              <w:t>157460,  Костромская  обл., Буйский  район, .п. Чистые  Боры, ул. Мира, 2 «А».</w:t>
            </w:r>
          </w:p>
          <w:p w:rsidR="004406E5" w:rsidRPr="008B04C0" w:rsidRDefault="004406E5" w:rsidP="00B968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7" w:type="dxa"/>
          </w:tcPr>
          <w:p w:rsidR="004406E5" w:rsidRPr="008B04C0" w:rsidRDefault="004406E5" w:rsidP="00B968E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4406E5" w:rsidRPr="008B04C0" w:rsidRDefault="004406E5" w:rsidP="00B968E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04C0">
              <w:rPr>
                <w:rFonts w:ascii="Times New Roman" w:hAnsi="Times New Roman" w:cs="Times New Roman"/>
                <w:b/>
                <w:bCs/>
              </w:rPr>
              <w:t>06-07</w:t>
            </w:r>
          </w:p>
        </w:tc>
        <w:tc>
          <w:tcPr>
            <w:tcW w:w="1417" w:type="dxa"/>
          </w:tcPr>
          <w:p w:rsidR="004406E5" w:rsidRPr="008B04C0" w:rsidRDefault="004406E5" w:rsidP="00B968E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1" w:type="dxa"/>
          </w:tcPr>
          <w:p w:rsidR="004406E5" w:rsidRPr="008B04C0" w:rsidRDefault="004406E5" w:rsidP="00B968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6" w:type="dxa"/>
          </w:tcPr>
          <w:p w:rsidR="004406E5" w:rsidRPr="008B04C0" w:rsidRDefault="004406E5" w:rsidP="00B968ED">
            <w:r w:rsidRPr="008B04C0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  <w:tr w:rsidR="004406E5" w:rsidRPr="008B04C0">
        <w:tc>
          <w:tcPr>
            <w:tcW w:w="708" w:type="dxa"/>
          </w:tcPr>
          <w:p w:rsidR="004406E5" w:rsidRDefault="004406E5" w:rsidP="00AE4E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2390" w:type="dxa"/>
          </w:tcPr>
          <w:p w:rsidR="004406E5" w:rsidRPr="008B04C0" w:rsidRDefault="004406E5" w:rsidP="0093204E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4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Общество с ограниченной ответственностью «Монтажтехсервис»</w:t>
            </w:r>
          </w:p>
        </w:tc>
        <w:tc>
          <w:tcPr>
            <w:tcW w:w="2387" w:type="dxa"/>
          </w:tcPr>
          <w:p w:rsidR="004406E5" w:rsidRPr="008B04C0" w:rsidRDefault="004406E5" w:rsidP="008E3EF1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04C0">
              <w:rPr>
                <w:rFonts w:ascii="Times New Roman" w:hAnsi="Times New Roman" w:cs="Times New Roman"/>
                <w:sz w:val="18"/>
                <w:szCs w:val="18"/>
              </w:rPr>
              <w:t>157460, Костромская обл., г. Буй, п. Пионерный, 15</w:t>
            </w:r>
          </w:p>
        </w:tc>
        <w:tc>
          <w:tcPr>
            <w:tcW w:w="1317" w:type="dxa"/>
          </w:tcPr>
          <w:p w:rsidR="004406E5" w:rsidRPr="008B04C0" w:rsidRDefault="004406E5" w:rsidP="008E3E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4406E5" w:rsidRPr="008B04C0" w:rsidRDefault="004406E5" w:rsidP="008E3E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04C0">
              <w:rPr>
                <w:rFonts w:ascii="Times New Roman" w:hAnsi="Times New Roman" w:cs="Times New Roman"/>
                <w:b/>
                <w:bCs/>
              </w:rPr>
              <w:t>06-07</w:t>
            </w:r>
          </w:p>
        </w:tc>
        <w:tc>
          <w:tcPr>
            <w:tcW w:w="1417" w:type="dxa"/>
          </w:tcPr>
          <w:p w:rsidR="004406E5" w:rsidRPr="008B04C0" w:rsidRDefault="004406E5" w:rsidP="008E3E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1" w:type="dxa"/>
          </w:tcPr>
          <w:p w:rsidR="004406E5" w:rsidRPr="008B04C0" w:rsidRDefault="004406E5" w:rsidP="008E3E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6" w:type="dxa"/>
          </w:tcPr>
          <w:p w:rsidR="004406E5" w:rsidRPr="008B04C0" w:rsidRDefault="004406E5">
            <w:pPr>
              <w:rPr>
                <w:rFonts w:ascii="Times New Roman" w:hAnsi="Times New Roman" w:cs="Times New Roman"/>
              </w:rPr>
            </w:pPr>
            <w:r w:rsidRPr="008B04C0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  <w:tr w:rsidR="004406E5" w:rsidRPr="008B04C0">
        <w:tc>
          <w:tcPr>
            <w:tcW w:w="708" w:type="dxa"/>
          </w:tcPr>
          <w:p w:rsidR="004406E5" w:rsidRPr="00B039B2" w:rsidRDefault="004406E5" w:rsidP="00AE4E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2390" w:type="dxa"/>
          </w:tcPr>
          <w:p w:rsidR="004406E5" w:rsidRPr="008B04C0" w:rsidRDefault="004406E5" w:rsidP="009C0B39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4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Закрытое         акционерное общество                «Клан»</w:t>
            </w:r>
          </w:p>
        </w:tc>
        <w:tc>
          <w:tcPr>
            <w:tcW w:w="2387" w:type="dxa"/>
          </w:tcPr>
          <w:p w:rsidR="004406E5" w:rsidRPr="008B04C0" w:rsidRDefault="004406E5" w:rsidP="00103A01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04C0">
              <w:rPr>
                <w:rFonts w:ascii="Times New Roman" w:hAnsi="Times New Roman" w:cs="Times New Roman"/>
                <w:sz w:val="18"/>
                <w:szCs w:val="18"/>
              </w:rPr>
              <w:t>156008, г. Кострома, ул. Юрия Смирнова, д. 73</w:t>
            </w:r>
          </w:p>
        </w:tc>
        <w:tc>
          <w:tcPr>
            <w:tcW w:w="1317" w:type="dxa"/>
          </w:tcPr>
          <w:p w:rsidR="004406E5" w:rsidRPr="008B04C0" w:rsidRDefault="004406E5" w:rsidP="00B039B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4406E5" w:rsidRPr="008B04C0" w:rsidRDefault="004406E5" w:rsidP="00B039B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04C0">
              <w:rPr>
                <w:rFonts w:ascii="Times New Roman" w:hAnsi="Times New Roman" w:cs="Times New Roman"/>
                <w:b/>
                <w:bCs/>
              </w:rPr>
              <w:t>10-11</w:t>
            </w:r>
          </w:p>
        </w:tc>
        <w:tc>
          <w:tcPr>
            <w:tcW w:w="1417" w:type="dxa"/>
          </w:tcPr>
          <w:p w:rsidR="004406E5" w:rsidRPr="008B04C0" w:rsidRDefault="004406E5" w:rsidP="00B039B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</w:tcPr>
          <w:p w:rsidR="004406E5" w:rsidRPr="008B04C0" w:rsidRDefault="004406E5" w:rsidP="00B039B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96" w:type="dxa"/>
          </w:tcPr>
          <w:p w:rsidR="004406E5" w:rsidRPr="008B04C0" w:rsidRDefault="004406E5">
            <w:r w:rsidRPr="008B04C0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  <w:tr w:rsidR="004406E5" w:rsidRPr="008B04C0">
        <w:tc>
          <w:tcPr>
            <w:tcW w:w="708" w:type="dxa"/>
          </w:tcPr>
          <w:p w:rsidR="004406E5" w:rsidRPr="00B039B2" w:rsidRDefault="004406E5" w:rsidP="00AE4E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2390" w:type="dxa"/>
          </w:tcPr>
          <w:p w:rsidR="004406E5" w:rsidRPr="008B04C0" w:rsidRDefault="004406E5" w:rsidP="008E3EF1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8B04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Общество с ограниченной ответственностью         «Тайм  групп»</w:t>
            </w:r>
          </w:p>
        </w:tc>
        <w:tc>
          <w:tcPr>
            <w:tcW w:w="2387" w:type="dxa"/>
          </w:tcPr>
          <w:p w:rsidR="004406E5" w:rsidRPr="008B04C0" w:rsidRDefault="004406E5" w:rsidP="008E3EF1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04C0">
              <w:rPr>
                <w:rFonts w:ascii="Times New Roman" w:hAnsi="Times New Roman" w:cs="Times New Roman"/>
                <w:sz w:val="18"/>
                <w:szCs w:val="18"/>
              </w:rPr>
              <w:t xml:space="preserve">156003  г. Кострома, ул. Индустриальная, д. 59,     кв. 43 </w:t>
            </w:r>
          </w:p>
        </w:tc>
        <w:tc>
          <w:tcPr>
            <w:tcW w:w="1317" w:type="dxa"/>
          </w:tcPr>
          <w:p w:rsidR="004406E5" w:rsidRPr="008B04C0" w:rsidRDefault="004406E5" w:rsidP="008E3E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4406E5" w:rsidRPr="008B04C0" w:rsidRDefault="004406E5" w:rsidP="008E3E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04C0">
              <w:rPr>
                <w:rFonts w:ascii="Times New Roman" w:hAnsi="Times New Roman" w:cs="Times New Roman"/>
                <w:b/>
                <w:bCs/>
              </w:rPr>
              <w:t>11-12</w:t>
            </w:r>
          </w:p>
        </w:tc>
        <w:tc>
          <w:tcPr>
            <w:tcW w:w="1417" w:type="dxa"/>
          </w:tcPr>
          <w:p w:rsidR="004406E5" w:rsidRPr="008B04C0" w:rsidRDefault="004406E5" w:rsidP="008E3E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:rsidR="004406E5" w:rsidRPr="008B04C0" w:rsidRDefault="004406E5" w:rsidP="008E3E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6" w:type="dxa"/>
          </w:tcPr>
          <w:p w:rsidR="004406E5" w:rsidRPr="008B04C0" w:rsidRDefault="004406E5">
            <w:r w:rsidRPr="008B04C0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  <w:tr w:rsidR="004406E5" w:rsidRPr="008B04C0">
        <w:tc>
          <w:tcPr>
            <w:tcW w:w="708" w:type="dxa"/>
          </w:tcPr>
          <w:p w:rsidR="004406E5" w:rsidRPr="00B039B2" w:rsidRDefault="004406E5" w:rsidP="00AE4E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2390" w:type="dxa"/>
          </w:tcPr>
          <w:p w:rsidR="004406E5" w:rsidRPr="008B04C0" w:rsidRDefault="004406E5" w:rsidP="00103A0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4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Общество с ограниченной ответственностью     фирма «СТРОЙЭЛЕКТРО»</w:t>
            </w:r>
          </w:p>
        </w:tc>
        <w:tc>
          <w:tcPr>
            <w:tcW w:w="2387" w:type="dxa"/>
          </w:tcPr>
          <w:p w:rsidR="004406E5" w:rsidRPr="008B04C0" w:rsidRDefault="004406E5" w:rsidP="00103A01">
            <w:pPr>
              <w:snapToGrid w:val="0"/>
              <w:rPr>
                <w:sz w:val="18"/>
                <w:szCs w:val="18"/>
              </w:rPr>
            </w:pPr>
            <w:r w:rsidRPr="008B04C0">
              <w:rPr>
                <w:rFonts w:ascii="Times New Roman" w:hAnsi="Times New Roman" w:cs="Times New Roman"/>
                <w:sz w:val="18"/>
                <w:szCs w:val="18"/>
              </w:rPr>
              <w:t xml:space="preserve">156023  г. Кострома,         ул. Привокзальная,  д.16 «А». </w:t>
            </w:r>
          </w:p>
        </w:tc>
        <w:tc>
          <w:tcPr>
            <w:tcW w:w="1317" w:type="dxa"/>
          </w:tcPr>
          <w:p w:rsidR="004406E5" w:rsidRPr="008B04C0" w:rsidRDefault="004406E5" w:rsidP="00B039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4406E5" w:rsidRPr="008B04C0" w:rsidRDefault="004406E5" w:rsidP="00B039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04C0">
              <w:rPr>
                <w:rFonts w:ascii="Times New Roman" w:hAnsi="Times New Roman" w:cs="Times New Roman"/>
                <w:b/>
                <w:bCs/>
              </w:rPr>
              <w:t>17-18</w:t>
            </w:r>
          </w:p>
        </w:tc>
        <w:tc>
          <w:tcPr>
            <w:tcW w:w="1417" w:type="dxa"/>
          </w:tcPr>
          <w:p w:rsidR="004406E5" w:rsidRPr="008B04C0" w:rsidRDefault="004406E5" w:rsidP="00B039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:rsidR="004406E5" w:rsidRPr="008B04C0" w:rsidRDefault="004406E5" w:rsidP="00B03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6" w:type="dxa"/>
          </w:tcPr>
          <w:p w:rsidR="004406E5" w:rsidRPr="008B04C0" w:rsidRDefault="004406E5">
            <w:r w:rsidRPr="008B04C0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  <w:tr w:rsidR="004406E5" w:rsidRPr="008B04C0">
        <w:tc>
          <w:tcPr>
            <w:tcW w:w="708" w:type="dxa"/>
          </w:tcPr>
          <w:p w:rsidR="004406E5" w:rsidRPr="00B039B2" w:rsidRDefault="004406E5" w:rsidP="00AE4E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2390" w:type="dxa"/>
          </w:tcPr>
          <w:p w:rsidR="004406E5" w:rsidRPr="008B04C0" w:rsidRDefault="004406E5" w:rsidP="00103A0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4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Общество с ограниченной ответственностью «АКСУ-СТРОЙ»</w:t>
            </w:r>
          </w:p>
        </w:tc>
        <w:tc>
          <w:tcPr>
            <w:tcW w:w="2387" w:type="dxa"/>
          </w:tcPr>
          <w:p w:rsidR="004406E5" w:rsidRPr="008B04C0" w:rsidRDefault="004406E5" w:rsidP="00681B98">
            <w:pPr>
              <w:snapToGrid w:val="0"/>
              <w:rPr>
                <w:sz w:val="18"/>
                <w:szCs w:val="18"/>
              </w:rPr>
            </w:pPr>
            <w:r w:rsidRPr="008B04C0">
              <w:rPr>
                <w:rFonts w:ascii="Times New Roman" w:hAnsi="Times New Roman" w:cs="Times New Roman"/>
                <w:sz w:val="18"/>
                <w:szCs w:val="18"/>
              </w:rPr>
              <w:t>156002,  г. Кострома,             ул. Симановского, д. 103 «А»</w:t>
            </w:r>
          </w:p>
        </w:tc>
        <w:tc>
          <w:tcPr>
            <w:tcW w:w="1317" w:type="dxa"/>
          </w:tcPr>
          <w:p w:rsidR="004406E5" w:rsidRPr="008B04C0" w:rsidRDefault="004406E5" w:rsidP="00B039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4406E5" w:rsidRPr="008B04C0" w:rsidRDefault="004406E5" w:rsidP="00B039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04C0">
              <w:rPr>
                <w:rFonts w:ascii="Times New Roman" w:hAnsi="Times New Roman" w:cs="Times New Roman"/>
                <w:b/>
                <w:bCs/>
              </w:rPr>
              <w:t>18-19</w:t>
            </w:r>
          </w:p>
        </w:tc>
        <w:tc>
          <w:tcPr>
            <w:tcW w:w="1417" w:type="dxa"/>
          </w:tcPr>
          <w:p w:rsidR="004406E5" w:rsidRPr="008B04C0" w:rsidRDefault="004406E5" w:rsidP="00B039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:rsidR="004406E5" w:rsidRPr="008B04C0" w:rsidRDefault="004406E5" w:rsidP="00B03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6" w:type="dxa"/>
          </w:tcPr>
          <w:p w:rsidR="004406E5" w:rsidRPr="008B04C0" w:rsidRDefault="004406E5">
            <w:r w:rsidRPr="008B04C0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  <w:tr w:rsidR="004406E5" w:rsidRPr="008B04C0">
        <w:tc>
          <w:tcPr>
            <w:tcW w:w="708" w:type="dxa"/>
          </w:tcPr>
          <w:p w:rsidR="004406E5" w:rsidRPr="00B039B2" w:rsidRDefault="004406E5" w:rsidP="00AE4E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2390" w:type="dxa"/>
          </w:tcPr>
          <w:p w:rsidR="004406E5" w:rsidRPr="008B04C0" w:rsidRDefault="004406E5" w:rsidP="00F93E4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4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Общество с ограниченной ответственностью     «ЛЭП-44»</w:t>
            </w:r>
          </w:p>
          <w:p w:rsidR="004406E5" w:rsidRPr="008B04C0" w:rsidRDefault="004406E5" w:rsidP="00F93E4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87" w:type="dxa"/>
          </w:tcPr>
          <w:p w:rsidR="004406E5" w:rsidRPr="008B04C0" w:rsidRDefault="004406E5" w:rsidP="00103A01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04C0">
              <w:rPr>
                <w:rFonts w:ascii="Times New Roman" w:hAnsi="Times New Roman" w:cs="Times New Roman"/>
                <w:sz w:val="18"/>
                <w:szCs w:val="18"/>
              </w:rPr>
              <w:t>156012 г. Кострома,               ул. Костромская, д. 103 «А».</w:t>
            </w:r>
          </w:p>
        </w:tc>
        <w:tc>
          <w:tcPr>
            <w:tcW w:w="1317" w:type="dxa"/>
          </w:tcPr>
          <w:p w:rsidR="004406E5" w:rsidRPr="008B04C0" w:rsidRDefault="004406E5" w:rsidP="00B039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4406E5" w:rsidRPr="008B04C0" w:rsidRDefault="004406E5" w:rsidP="00B039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04C0">
              <w:rPr>
                <w:rFonts w:ascii="Times New Roman" w:hAnsi="Times New Roman" w:cs="Times New Roman"/>
                <w:b/>
                <w:bCs/>
              </w:rPr>
              <w:t>24-25</w:t>
            </w:r>
          </w:p>
        </w:tc>
        <w:tc>
          <w:tcPr>
            <w:tcW w:w="1417" w:type="dxa"/>
          </w:tcPr>
          <w:p w:rsidR="004406E5" w:rsidRPr="008B04C0" w:rsidRDefault="004406E5" w:rsidP="00B039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:rsidR="004406E5" w:rsidRPr="008B04C0" w:rsidRDefault="004406E5" w:rsidP="00B03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6" w:type="dxa"/>
          </w:tcPr>
          <w:p w:rsidR="004406E5" w:rsidRPr="008B04C0" w:rsidRDefault="004406E5">
            <w:r w:rsidRPr="008B04C0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  <w:tr w:rsidR="004406E5" w:rsidRPr="008B04C0">
        <w:trPr>
          <w:trHeight w:val="59"/>
        </w:trPr>
        <w:tc>
          <w:tcPr>
            <w:tcW w:w="708" w:type="dxa"/>
          </w:tcPr>
          <w:p w:rsidR="004406E5" w:rsidRPr="00B039B2" w:rsidRDefault="004406E5" w:rsidP="00AE4E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14</w:t>
            </w:r>
          </w:p>
        </w:tc>
        <w:tc>
          <w:tcPr>
            <w:tcW w:w="2390" w:type="dxa"/>
          </w:tcPr>
          <w:p w:rsidR="004406E5" w:rsidRPr="008B04C0" w:rsidRDefault="004406E5" w:rsidP="00C978B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4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Общество с ограниченной ответственностью  «Альфа-Строй»</w:t>
            </w:r>
          </w:p>
        </w:tc>
        <w:tc>
          <w:tcPr>
            <w:tcW w:w="2387" w:type="dxa"/>
          </w:tcPr>
          <w:p w:rsidR="004406E5" w:rsidRPr="008B04C0" w:rsidRDefault="004406E5" w:rsidP="00524245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04C0">
              <w:rPr>
                <w:rFonts w:ascii="Times New Roman" w:hAnsi="Times New Roman" w:cs="Times New Roman"/>
                <w:sz w:val="18"/>
                <w:szCs w:val="18"/>
              </w:rPr>
              <w:t xml:space="preserve">156961 г. Кострома,             ул. Никитская, д. 15 «А»,  оф. 93   </w:t>
            </w:r>
          </w:p>
          <w:p w:rsidR="004406E5" w:rsidRPr="008B04C0" w:rsidRDefault="004406E5" w:rsidP="00524245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7" w:type="dxa"/>
          </w:tcPr>
          <w:p w:rsidR="004406E5" w:rsidRPr="008B04C0" w:rsidRDefault="004406E5" w:rsidP="00B039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4406E5" w:rsidRPr="008B04C0" w:rsidRDefault="004406E5" w:rsidP="00B039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04C0">
              <w:rPr>
                <w:rFonts w:ascii="Times New Roman" w:hAnsi="Times New Roman" w:cs="Times New Roman"/>
                <w:b/>
                <w:bCs/>
              </w:rPr>
              <w:t>25-26</w:t>
            </w:r>
          </w:p>
        </w:tc>
        <w:tc>
          <w:tcPr>
            <w:tcW w:w="1417" w:type="dxa"/>
          </w:tcPr>
          <w:p w:rsidR="004406E5" w:rsidRPr="008B04C0" w:rsidRDefault="004406E5" w:rsidP="00B039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1" w:type="dxa"/>
          </w:tcPr>
          <w:p w:rsidR="004406E5" w:rsidRPr="008B04C0" w:rsidRDefault="004406E5" w:rsidP="00B03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6" w:type="dxa"/>
          </w:tcPr>
          <w:p w:rsidR="004406E5" w:rsidRPr="008B04C0" w:rsidRDefault="004406E5">
            <w:r w:rsidRPr="008B04C0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  <w:tr w:rsidR="004406E5" w:rsidRPr="008B04C0">
        <w:tc>
          <w:tcPr>
            <w:tcW w:w="708" w:type="dxa"/>
          </w:tcPr>
          <w:p w:rsidR="004406E5" w:rsidRDefault="004406E5" w:rsidP="00AE4E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15</w:t>
            </w:r>
          </w:p>
        </w:tc>
        <w:tc>
          <w:tcPr>
            <w:tcW w:w="2390" w:type="dxa"/>
          </w:tcPr>
          <w:p w:rsidR="004406E5" w:rsidRPr="008B04C0" w:rsidRDefault="004406E5" w:rsidP="006A04B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4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Общество с ограниченной ответственностью  «СпецСтройСервис» </w:t>
            </w:r>
          </w:p>
        </w:tc>
        <w:tc>
          <w:tcPr>
            <w:tcW w:w="2387" w:type="dxa"/>
          </w:tcPr>
          <w:p w:rsidR="004406E5" w:rsidRPr="008B04C0" w:rsidRDefault="004406E5" w:rsidP="006A04B0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04C0">
              <w:rPr>
                <w:rFonts w:ascii="Times New Roman" w:hAnsi="Times New Roman" w:cs="Times New Roman"/>
                <w:sz w:val="18"/>
                <w:szCs w:val="18"/>
              </w:rPr>
              <w:t xml:space="preserve">156961 г. Кострома,             ул. Никитская, д. 15 «А»,  оф. 93           </w:t>
            </w:r>
          </w:p>
          <w:p w:rsidR="004406E5" w:rsidRPr="008B04C0" w:rsidRDefault="004406E5" w:rsidP="006A04B0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7" w:type="dxa"/>
          </w:tcPr>
          <w:p w:rsidR="004406E5" w:rsidRPr="008B04C0" w:rsidRDefault="004406E5" w:rsidP="00B039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4406E5" w:rsidRPr="008B04C0" w:rsidRDefault="004406E5" w:rsidP="00B039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04C0">
              <w:rPr>
                <w:rFonts w:ascii="Times New Roman" w:hAnsi="Times New Roman" w:cs="Times New Roman"/>
                <w:b/>
                <w:bCs/>
              </w:rPr>
              <w:t>26-27</w:t>
            </w:r>
          </w:p>
        </w:tc>
        <w:tc>
          <w:tcPr>
            <w:tcW w:w="1417" w:type="dxa"/>
          </w:tcPr>
          <w:p w:rsidR="004406E5" w:rsidRPr="008B04C0" w:rsidRDefault="004406E5" w:rsidP="00B039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1" w:type="dxa"/>
          </w:tcPr>
          <w:p w:rsidR="004406E5" w:rsidRPr="008B04C0" w:rsidRDefault="004406E5" w:rsidP="00B03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6" w:type="dxa"/>
          </w:tcPr>
          <w:p w:rsidR="004406E5" w:rsidRPr="008B04C0" w:rsidRDefault="004406E5">
            <w:pPr>
              <w:rPr>
                <w:rFonts w:ascii="Times New Roman" w:hAnsi="Times New Roman" w:cs="Times New Roman"/>
              </w:rPr>
            </w:pPr>
            <w:r w:rsidRPr="008B04C0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  <w:tr w:rsidR="004406E5" w:rsidRPr="008B04C0">
        <w:tc>
          <w:tcPr>
            <w:tcW w:w="708" w:type="dxa"/>
          </w:tcPr>
          <w:p w:rsidR="004406E5" w:rsidRPr="00B039B2" w:rsidRDefault="004406E5" w:rsidP="00AE4E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16</w:t>
            </w:r>
          </w:p>
        </w:tc>
        <w:tc>
          <w:tcPr>
            <w:tcW w:w="2390" w:type="dxa"/>
          </w:tcPr>
          <w:p w:rsidR="004406E5" w:rsidRPr="008B04C0" w:rsidRDefault="004406E5" w:rsidP="008A2FC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4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Общество с ограниченной ответственностью «СантехПлюс»</w:t>
            </w:r>
          </w:p>
        </w:tc>
        <w:tc>
          <w:tcPr>
            <w:tcW w:w="2387" w:type="dxa"/>
          </w:tcPr>
          <w:p w:rsidR="004406E5" w:rsidRPr="008B04C0" w:rsidRDefault="004406E5" w:rsidP="00524245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04C0">
              <w:rPr>
                <w:rFonts w:ascii="Times New Roman" w:hAnsi="Times New Roman" w:cs="Times New Roman"/>
                <w:sz w:val="18"/>
                <w:szCs w:val="18"/>
              </w:rPr>
              <w:t>156009 г. Кострома,            ул. Коммунаров , д. 5.</w:t>
            </w:r>
          </w:p>
          <w:p w:rsidR="004406E5" w:rsidRPr="008B04C0" w:rsidRDefault="004406E5" w:rsidP="0052424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17" w:type="dxa"/>
          </w:tcPr>
          <w:p w:rsidR="004406E5" w:rsidRPr="008B04C0" w:rsidRDefault="004406E5" w:rsidP="00B039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:rsidR="004406E5" w:rsidRPr="008B04C0" w:rsidRDefault="004406E5" w:rsidP="00FF3AC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4406E5" w:rsidRPr="008B04C0" w:rsidRDefault="004406E5" w:rsidP="00FF3AC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04C0">
              <w:rPr>
                <w:rFonts w:ascii="Times New Roman" w:hAnsi="Times New Roman" w:cs="Times New Roman"/>
                <w:b/>
                <w:bCs/>
              </w:rPr>
              <w:t>01-02</w:t>
            </w:r>
          </w:p>
        </w:tc>
        <w:tc>
          <w:tcPr>
            <w:tcW w:w="1421" w:type="dxa"/>
          </w:tcPr>
          <w:p w:rsidR="004406E5" w:rsidRPr="008B04C0" w:rsidRDefault="004406E5" w:rsidP="00B03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6" w:type="dxa"/>
          </w:tcPr>
          <w:p w:rsidR="004406E5" w:rsidRPr="008B04C0" w:rsidRDefault="004406E5">
            <w:r w:rsidRPr="008B04C0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  <w:tr w:rsidR="004406E5" w:rsidRPr="008B04C0">
        <w:tc>
          <w:tcPr>
            <w:tcW w:w="708" w:type="dxa"/>
          </w:tcPr>
          <w:p w:rsidR="004406E5" w:rsidRDefault="004406E5" w:rsidP="00CD2E5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17</w:t>
            </w:r>
          </w:p>
        </w:tc>
        <w:tc>
          <w:tcPr>
            <w:tcW w:w="2390" w:type="dxa"/>
          </w:tcPr>
          <w:p w:rsidR="004406E5" w:rsidRPr="008B04C0" w:rsidRDefault="004406E5" w:rsidP="00CD2E58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8B04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Общество с ограниченной ответственностью  «Волжский инжиниринговый центр»</w:t>
            </w:r>
          </w:p>
        </w:tc>
        <w:tc>
          <w:tcPr>
            <w:tcW w:w="2387" w:type="dxa"/>
          </w:tcPr>
          <w:p w:rsidR="004406E5" w:rsidRPr="008B04C0" w:rsidRDefault="004406E5" w:rsidP="00CD2E58">
            <w:pPr>
              <w:snapToGrid w:val="0"/>
              <w:rPr>
                <w:sz w:val="18"/>
                <w:szCs w:val="18"/>
                <w:lang w:eastAsia="ar-SA"/>
              </w:rPr>
            </w:pPr>
            <w:r w:rsidRPr="008B04C0">
              <w:rPr>
                <w:rFonts w:ascii="Times New Roman" w:hAnsi="Times New Roman" w:cs="Times New Roman"/>
                <w:sz w:val="18"/>
                <w:szCs w:val="18"/>
              </w:rPr>
              <w:t>156901, Костромская обл., г. Волгореченск, промзона, корпус 35</w:t>
            </w:r>
          </w:p>
        </w:tc>
        <w:tc>
          <w:tcPr>
            <w:tcW w:w="1317" w:type="dxa"/>
          </w:tcPr>
          <w:p w:rsidR="004406E5" w:rsidRPr="008B04C0" w:rsidRDefault="004406E5" w:rsidP="00CD2E58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4406E5" w:rsidRPr="008B04C0" w:rsidRDefault="004406E5" w:rsidP="00CD2E58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06E5" w:rsidRPr="008B04C0" w:rsidRDefault="004406E5" w:rsidP="00CD2E5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0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07-08</w:t>
            </w:r>
          </w:p>
        </w:tc>
        <w:tc>
          <w:tcPr>
            <w:tcW w:w="1421" w:type="dxa"/>
          </w:tcPr>
          <w:p w:rsidR="004406E5" w:rsidRPr="008B04C0" w:rsidRDefault="004406E5" w:rsidP="00CD2E5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96" w:type="dxa"/>
          </w:tcPr>
          <w:p w:rsidR="004406E5" w:rsidRPr="008B04C0" w:rsidRDefault="004406E5" w:rsidP="00CD2E58">
            <w:r w:rsidRPr="008B04C0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  <w:tr w:rsidR="004406E5" w:rsidRPr="008B04C0">
        <w:tc>
          <w:tcPr>
            <w:tcW w:w="708" w:type="dxa"/>
          </w:tcPr>
          <w:p w:rsidR="004406E5" w:rsidRPr="00B039B2" w:rsidRDefault="004406E5" w:rsidP="00AE4E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18</w:t>
            </w:r>
          </w:p>
        </w:tc>
        <w:tc>
          <w:tcPr>
            <w:tcW w:w="2390" w:type="dxa"/>
          </w:tcPr>
          <w:p w:rsidR="004406E5" w:rsidRPr="008B04C0" w:rsidRDefault="004406E5" w:rsidP="00DC0CD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4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Общество с ограниченной ответственностью  «Кровля»</w:t>
            </w:r>
          </w:p>
        </w:tc>
        <w:tc>
          <w:tcPr>
            <w:tcW w:w="2387" w:type="dxa"/>
          </w:tcPr>
          <w:p w:rsidR="004406E5" w:rsidRPr="008B04C0" w:rsidRDefault="004406E5" w:rsidP="00524245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04C0">
              <w:rPr>
                <w:rFonts w:ascii="Times New Roman" w:hAnsi="Times New Roman" w:cs="Times New Roman"/>
                <w:sz w:val="18"/>
                <w:szCs w:val="18"/>
              </w:rPr>
              <w:t>156016, г. Кострома, ул. Мелиоративная, д. 19</w:t>
            </w:r>
          </w:p>
          <w:p w:rsidR="004406E5" w:rsidRPr="008B04C0" w:rsidRDefault="004406E5" w:rsidP="00524245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7" w:type="dxa"/>
          </w:tcPr>
          <w:p w:rsidR="004406E5" w:rsidRPr="008B04C0" w:rsidRDefault="004406E5" w:rsidP="00B039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:rsidR="004406E5" w:rsidRPr="008B04C0" w:rsidRDefault="004406E5" w:rsidP="00B039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4406E5" w:rsidRPr="008B04C0" w:rsidRDefault="004406E5" w:rsidP="00B039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0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14-15</w:t>
            </w:r>
          </w:p>
        </w:tc>
        <w:tc>
          <w:tcPr>
            <w:tcW w:w="1421" w:type="dxa"/>
          </w:tcPr>
          <w:p w:rsidR="004406E5" w:rsidRPr="008B04C0" w:rsidRDefault="004406E5" w:rsidP="00B03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6" w:type="dxa"/>
          </w:tcPr>
          <w:p w:rsidR="004406E5" w:rsidRPr="008B04C0" w:rsidRDefault="004406E5">
            <w:r w:rsidRPr="008B04C0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  <w:tr w:rsidR="004406E5" w:rsidRPr="008B04C0">
        <w:tc>
          <w:tcPr>
            <w:tcW w:w="708" w:type="dxa"/>
          </w:tcPr>
          <w:p w:rsidR="004406E5" w:rsidRPr="00B039B2" w:rsidRDefault="004406E5" w:rsidP="00AE4E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19</w:t>
            </w:r>
          </w:p>
        </w:tc>
        <w:tc>
          <w:tcPr>
            <w:tcW w:w="2390" w:type="dxa"/>
          </w:tcPr>
          <w:p w:rsidR="004406E5" w:rsidRPr="008B04C0" w:rsidRDefault="004406E5" w:rsidP="00A07BCE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4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Муниципальное казённое учреждение города Костромы «Костромастройзаказчик»</w:t>
            </w:r>
          </w:p>
        </w:tc>
        <w:tc>
          <w:tcPr>
            <w:tcW w:w="2387" w:type="dxa"/>
          </w:tcPr>
          <w:p w:rsidR="004406E5" w:rsidRPr="008B04C0" w:rsidRDefault="004406E5" w:rsidP="00524245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04C0">
              <w:rPr>
                <w:rFonts w:ascii="Times New Roman" w:hAnsi="Times New Roman" w:cs="Times New Roman"/>
                <w:sz w:val="18"/>
                <w:szCs w:val="18"/>
              </w:rPr>
              <w:t>156005, г. Кострома, пл. Конституции, д. 2</w:t>
            </w:r>
          </w:p>
          <w:p w:rsidR="004406E5" w:rsidRPr="008B04C0" w:rsidRDefault="004406E5" w:rsidP="00524245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7" w:type="dxa"/>
          </w:tcPr>
          <w:p w:rsidR="004406E5" w:rsidRPr="008B04C0" w:rsidRDefault="004406E5" w:rsidP="00B039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:rsidR="004406E5" w:rsidRPr="008B04C0" w:rsidRDefault="004406E5" w:rsidP="00B039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4406E5" w:rsidRPr="008B04C0" w:rsidRDefault="004406E5" w:rsidP="00B039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04C0">
              <w:rPr>
                <w:rFonts w:ascii="Times New Roman" w:hAnsi="Times New Roman" w:cs="Times New Roman"/>
                <w:b/>
                <w:bCs/>
              </w:rPr>
              <w:t>15-16</w:t>
            </w:r>
          </w:p>
        </w:tc>
        <w:tc>
          <w:tcPr>
            <w:tcW w:w="1421" w:type="dxa"/>
          </w:tcPr>
          <w:p w:rsidR="004406E5" w:rsidRPr="008B04C0" w:rsidRDefault="004406E5" w:rsidP="00B03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6" w:type="dxa"/>
          </w:tcPr>
          <w:p w:rsidR="004406E5" w:rsidRPr="008B04C0" w:rsidRDefault="004406E5">
            <w:r w:rsidRPr="008B04C0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  <w:tr w:rsidR="004406E5" w:rsidRPr="008B04C0">
        <w:tc>
          <w:tcPr>
            <w:tcW w:w="708" w:type="dxa"/>
          </w:tcPr>
          <w:p w:rsidR="004406E5" w:rsidRPr="00B039B2" w:rsidRDefault="004406E5" w:rsidP="00AE4E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20</w:t>
            </w:r>
          </w:p>
        </w:tc>
        <w:tc>
          <w:tcPr>
            <w:tcW w:w="2390" w:type="dxa"/>
          </w:tcPr>
          <w:p w:rsidR="004406E5" w:rsidRPr="008B04C0" w:rsidRDefault="004406E5" w:rsidP="00DC0CD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4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Общество с ограниченной ответственностью «Альтаир+»</w:t>
            </w:r>
          </w:p>
        </w:tc>
        <w:tc>
          <w:tcPr>
            <w:tcW w:w="2387" w:type="dxa"/>
          </w:tcPr>
          <w:p w:rsidR="004406E5" w:rsidRPr="008B04C0" w:rsidRDefault="004406E5" w:rsidP="003C4B53">
            <w:pPr>
              <w:snapToGrid w:val="0"/>
              <w:rPr>
                <w:sz w:val="18"/>
                <w:szCs w:val="18"/>
              </w:rPr>
            </w:pPr>
            <w:r w:rsidRPr="008B04C0">
              <w:rPr>
                <w:rFonts w:ascii="Times New Roman" w:hAnsi="Times New Roman" w:cs="Times New Roman"/>
                <w:sz w:val="18"/>
                <w:szCs w:val="18"/>
              </w:rPr>
              <w:t>156000 г. Кострома,          ул. Галичская, д. 29, пом. 5</w:t>
            </w:r>
          </w:p>
          <w:p w:rsidR="004406E5" w:rsidRPr="008B04C0" w:rsidRDefault="004406E5" w:rsidP="003C4B5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17" w:type="dxa"/>
          </w:tcPr>
          <w:p w:rsidR="004406E5" w:rsidRPr="008B04C0" w:rsidRDefault="004406E5" w:rsidP="00B039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06E5" w:rsidRPr="008B04C0" w:rsidRDefault="004406E5" w:rsidP="00B039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4406E5" w:rsidRPr="008B04C0" w:rsidRDefault="004406E5" w:rsidP="00B039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04C0">
              <w:rPr>
                <w:rFonts w:ascii="Times New Roman" w:hAnsi="Times New Roman" w:cs="Times New Roman"/>
                <w:b/>
                <w:bCs/>
              </w:rPr>
              <w:t>16-17</w:t>
            </w:r>
          </w:p>
        </w:tc>
        <w:tc>
          <w:tcPr>
            <w:tcW w:w="1421" w:type="dxa"/>
          </w:tcPr>
          <w:p w:rsidR="004406E5" w:rsidRPr="008B04C0" w:rsidRDefault="004406E5" w:rsidP="00B039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96" w:type="dxa"/>
          </w:tcPr>
          <w:p w:rsidR="004406E5" w:rsidRPr="008B04C0" w:rsidRDefault="004406E5">
            <w:r w:rsidRPr="008B04C0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  <w:tr w:rsidR="004406E5" w:rsidRPr="008B04C0">
        <w:trPr>
          <w:trHeight w:val="134"/>
        </w:trPr>
        <w:tc>
          <w:tcPr>
            <w:tcW w:w="708" w:type="dxa"/>
          </w:tcPr>
          <w:p w:rsidR="004406E5" w:rsidRPr="00B039B2" w:rsidRDefault="004406E5" w:rsidP="00AE4E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21</w:t>
            </w:r>
          </w:p>
        </w:tc>
        <w:tc>
          <w:tcPr>
            <w:tcW w:w="2390" w:type="dxa"/>
          </w:tcPr>
          <w:p w:rsidR="004406E5" w:rsidRPr="008B04C0" w:rsidRDefault="004406E5" w:rsidP="00715BED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4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Государственное предприятие Костромской  области «Антроповское дорожно-эксплуатационное  предприятие  № 33»</w:t>
            </w:r>
          </w:p>
        </w:tc>
        <w:tc>
          <w:tcPr>
            <w:tcW w:w="2387" w:type="dxa"/>
          </w:tcPr>
          <w:p w:rsidR="004406E5" w:rsidRPr="008B04C0" w:rsidRDefault="004406E5" w:rsidP="003C4B53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04C0">
              <w:rPr>
                <w:rFonts w:ascii="Times New Roman" w:hAnsi="Times New Roman" w:cs="Times New Roman"/>
                <w:sz w:val="18"/>
                <w:szCs w:val="18"/>
              </w:rPr>
              <w:t>157500, Костромская  обл., Антроповский  р-н п. Просек, ул. Дорожная, д. 1.</w:t>
            </w:r>
          </w:p>
          <w:p w:rsidR="004406E5" w:rsidRPr="008B04C0" w:rsidRDefault="004406E5" w:rsidP="003C4B53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7" w:type="dxa"/>
          </w:tcPr>
          <w:p w:rsidR="004406E5" w:rsidRPr="008B04C0" w:rsidRDefault="004406E5" w:rsidP="009B7031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4406E5" w:rsidRPr="008B04C0" w:rsidRDefault="004406E5" w:rsidP="009B703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4406E5" w:rsidRPr="008B04C0" w:rsidRDefault="004406E5" w:rsidP="009B703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04C0">
              <w:rPr>
                <w:rFonts w:ascii="Times New Roman" w:hAnsi="Times New Roman" w:cs="Times New Roman"/>
                <w:b/>
                <w:bCs/>
              </w:rPr>
              <w:t>21-22</w:t>
            </w:r>
          </w:p>
        </w:tc>
        <w:tc>
          <w:tcPr>
            <w:tcW w:w="1421" w:type="dxa"/>
          </w:tcPr>
          <w:p w:rsidR="004406E5" w:rsidRPr="008B04C0" w:rsidRDefault="004406E5" w:rsidP="009B703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96" w:type="dxa"/>
          </w:tcPr>
          <w:p w:rsidR="004406E5" w:rsidRPr="008B04C0" w:rsidRDefault="004406E5">
            <w:r w:rsidRPr="008B04C0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  <w:tr w:rsidR="004406E5" w:rsidRPr="008B04C0">
        <w:tc>
          <w:tcPr>
            <w:tcW w:w="708" w:type="dxa"/>
          </w:tcPr>
          <w:p w:rsidR="004406E5" w:rsidRPr="00B039B2" w:rsidRDefault="004406E5" w:rsidP="00AE4E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22</w:t>
            </w:r>
          </w:p>
        </w:tc>
        <w:tc>
          <w:tcPr>
            <w:tcW w:w="2390" w:type="dxa"/>
          </w:tcPr>
          <w:p w:rsidR="004406E5" w:rsidRPr="008B04C0" w:rsidRDefault="004406E5" w:rsidP="00C978B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4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Общество с ограниченной ответственностью  «СпецСтройЭлектроМонтаж»</w:t>
            </w:r>
          </w:p>
        </w:tc>
        <w:tc>
          <w:tcPr>
            <w:tcW w:w="2387" w:type="dxa"/>
          </w:tcPr>
          <w:p w:rsidR="004406E5" w:rsidRPr="008B04C0" w:rsidRDefault="004406E5" w:rsidP="003C4B53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04C0">
              <w:rPr>
                <w:rFonts w:ascii="Times New Roman" w:hAnsi="Times New Roman" w:cs="Times New Roman"/>
                <w:sz w:val="18"/>
                <w:szCs w:val="18"/>
              </w:rPr>
              <w:t>156025, г. Кострома, ул. Полянская, д. 37 А</w:t>
            </w:r>
          </w:p>
          <w:p w:rsidR="004406E5" w:rsidRPr="008B04C0" w:rsidRDefault="004406E5" w:rsidP="003C4B53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7" w:type="dxa"/>
          </w:tcPr>
          <w:p w:rsidR="004406E5" w:rsidRPr="008B04C0" w:rsidRDefault="004406E5" w:rsidP="00B039B2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4406E5" w:rsidRPr="008B04C0" w:rsidRDefault="004406E5" w:rsidP="00B039B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4406E5" w:rsidRPr="008B04C0" w:rsidRDefault="004406E5" w:rsidP="00B039B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04C0">
              <w:rPr>
                <w:rFonts w:ascii="Times New Roman" w:hAnsi="Times New Roman" w:cs="Times New Roman"/>
                <w:b/>
                <w:bCs/>
              </w:rPr>
              <w:t>23-24</w:t>
            </w:r>
          </w:p>
        </w:tc>
        <w:tc>
          <w:tcPr>
            <w:tcW w:w="1421" w:type="dxa"/>
          </w:tcPr>
          <w:p w:rsidR="004406E5" w:rsidRPr="008B04C0" w:rsidRDefault="004406E5" w:rsidP="00B039B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96" w:type="dxa"/>
          </w:tcPr>
          <w:p w:rsidR="004406E5" w:rsidRPr="008B04C0" w:rsidRDefault="004406E5">
            <w:r w:rsidRPr="008B04C0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  <w:tr w:rsidR="004406E5" w:rsidRPr="008B04C0">
        <w:tc>
          <w:tcPr>
            <w:tcW w:w="708" w:type="dxa"/>
          </w:tcPr>
          <w:p w:rsidR="004406E5" w:rsidRPr="00B039B2" w:rsidRDefault="004406E5" w:rsidP="00AE4E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23</w:t>
            </w:r>
          </w:p>
        </w:tc>
        <w:tc>
          <w:tcPr>
            <w:tcW w:w="2390" w:type="dxa"/>
          </w:tcPr>
          <w:p w:rsidR="004406E5" w:rsidRPr="008B04C0" w:rsidRDefault="004406E5" w:rsidP="008D7BA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4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Общество с ограниченной ответственностью «Территориальное  управление   Костромастройзаказчик»</w:t>
            </w:r>
          </w:p>
        </w:tc>
        <w:tc>
          <w:tcPr>
            <w:tcW w:w="2387" w:type="dxa"/>
          </w:tcPr>
          <w:p w:rsidR="004406E5" w:rsidRPr="008B04C0" w:rsidRDefault="004406E5" w:rsidP="003C4B53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04C0">
              <w:rPr>
                <w:rFonts w:ascii="Times New Roman" w:hAnsi="Times New Roman" w:cs="Times New Roman"/>
                <w:sz w:val="18"/>
                <w:szCs w:val="18"/>
              </w:rPr>
              <w:t>156001,  г. Кострома,          ул. Московская, д.84 «Д».</w:t>
            </w:r>
          </w:p>
          <w:p w:rsidR="004406E5" w:rsidRPr="008B04C0" w:rsidRDefault="004406E5" w:rsidP="003C4B53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7" w:type="dxa"/>
          </w:tcPr>
          <w:p w:rsidR="004406E5" w:rsidRPr="008B04C0" w:rsidRDefault="004406E5" w:rsidP="00B039B2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4406E5" w:rsidRPr="008B04C0" w:rsidRDefault="004406E5" w:rsidP="00B039B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06E5" w:rsidRPr="008B04C0" w:rsidRDefault="004406E5" w:rsidP="00B039B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0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24-25</w:t>
            </w:r>
          </w:p>
        </w:tc>
        <w:tc>
          <w:tcPr>
            <w:tcW w:w="1421" w:type="dxa"/>
          </w:tcPr>
          <w:p w:rsidR="004406E5" w:rsidRPr="008B04C0" w:rsidRDefault="004406E5" w:rsidP="00B039B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96" w:type="dxa"/>
          </w:tcPr>
          <w:p w:rsidR="004406E5" w:rsidRPr="008B04C0" w:rsidRDefault="004406E5">
            <w:r w:rsidRPr="008B04C0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  <w:tr w:rsidR="004406E5" w:rsidRPr="008B04C0">
        <w:tc>
          <w:tcPr>
            <w:tcW w:w="708" w:type="dxa"/>
          </w:tcPr>
          <w:p w:rsidR="004406E5" w:rsidRPr="00B039B2" w:rsidRDefault="004406E5" w:rsidP="00AE4E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24</w:t>
            </w:r>
          </w:p>
        </w:tc>
        <w:tc>
          <w:tcPr>
            <w:tcW w:w="2390" w:type="dxa"/>
          </w:tcPr>
          <w:p w:rsidR="004406E5" w:rsidRPr="008B04C0" w:rsidRDefault="004406E5" w:rsidP="00ED771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4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Общество с ограниченной ответственностью          СК «Ресурс44»</w:t>
            </w:r>
          </w:p>
        </w:tc>
        <w:tc>
          <w:tcPr>
            <w:tcW w:w="2387" w:type="dxa"/>
          </w:tcPr>
          <w:p w:rsidR="004406E5" w:rsidRPr="008B04C0" w:rsidRDefault="004406E5" w:rsidP="003C4B53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04C0">
              <w:rPr>
                <w:rFonts w:ascii="Times New Roman" w:hAnsi="Times New Roman" w:cs="Times New Roman"/>
                <w:sz w:val="18"/>
                <w:szCs w:val="18"/>
              </w:rPr>
              <w:t>156000, г. Кострома,           ул. Мясницкая, д. 43 «а»</w:t>
            </w:r>
          </w:p>
          <w:p w:rsidR="004406E5" w:rsidRPr="008B04C0" w:rsidRDefault="004406E5" w:rsidP="003C4B53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7" w:type="dxa"/>
          </w:tcPr>
          <w:p w:rsidR="004406E5" w:rsidRPr="008B04C0" w:rsidRDefault="004406E5" w:rsidP="00B039B2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4406E5" w:rsidRPr="008B04C0" w:rsidRDefault="004406E5" w:rsidP="00B039B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06E5" w:rsidRPr="008B04C0" w:rsidRDefault="004406E5" w:rsidP="00B039B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0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28-29</w:t>
            </w:r>
          </w:p>
        </w:tc>
        <w:tc>
          <w:tcPr>
            <w:tcW w:w="1421" w:type="dxa"/>
          </w:tcPr>
          <w:p w:rsidR="004406E5" w:rsidRPr="008B04C0" w:rsidRDefault="004406E5" w:rsidP="00B039B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96" w:type="dxa"/>
          </w:tcPr>
          <w:p w:rsidR="004406E5" w:rsidRPr="008B04C0" w:rsidRDefault="004406E5">
            <w:r w:rsidRPr="008B04C0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  <w:tr w:rsidR="004406E5" w:rsidRPr="008B04C0">
        <w:tc>
          <w:tcPr>
            <w:tcW w:w="708" w:type="dxa"/>
          </w:tcPr>
          <w:p w:rsidR="004406E5" w:rsidRPr="00B039B2" w:rsidRDefault="004406E5" w:rsidP="00AE4E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25</w:t>
            </w:r>
          </w:p>
        </w:tc>
        <w:tc>
          <w:tcPr>
            <w:tcW w:w="2390" w:type="dxa"/>
          </w:tcPr>
          <w:p w:rsidR="004406E5" w:rsidRPr="008B04C0" w:rsidRDefault="004406E5" w:rsidP="00103A0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4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Общество с ограниченной ответственностью  «Строительная компания «Вира»</w:t>
            </w:r>
          </w:p>
        </w:tc>
        <w:tc>
          <w:tcPr>
            <w:tcW w:w="2387" w:type="dxa"/>
          </w:tcPr>
          <w:p w:rsidR="004406E5" w:rsidRPr="008B04C0" w:rsidRDefault="004406E5" w:rsidP="003C4B53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04C0">
              <w:rPr>
                <w:rFonts w:ascii="Times New Roman" w:hAnsi="Times New Roman" w:cs="Times New Roman"/>
                <w:sz w:val="18"/>
                <w:szCs w:val="18"/>
              </w:rPr>
              <w:t>156961, г. Кострома, ул. Петра Щербины, д. 23,  пом. 5</w:t>
            </w:r>
          </w:p>
          <w:p w:rsidR="004406E5" w:rsidRPr="008B04C0" w:rsidRDefault="004406E5" w:rsidP="003C4B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7" w:type="dxa"/>
          </w:tcPr>
          <w:p w:rsidR="004406E5" w:rsidRPr="008B04C0" w:rsidRDefault="004406E5" w:rsidP="00055FB2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4406E5" w:rsidRPr="008B04C0" w:rsidRDefault="004406E5" w:rsidP="00055FB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</w:tcPr>
          <w:p w:rsidR="004406E5" w:rsidRPr="008B04C0" w:rsidRDefault="004406E5" w:rsidP="00055FB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4406E5" w:rsidRPr="008B04C0" w:rsidRDefault="004406E5" w:rsidP="00055FB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04C0">
              <w:rPr>
                <w:rFonts w:ascii="Times New Roman" w:hAnsi="Times New Roman" w:cs="Times New Roman"/>
                <w:b/>
                <w:bCs/>
              </w:rPr>
              <w:t>01-02</w:t>
            </w:r>
          </w:p>
        </w:tc>
        <w:tc>
          <w:tcPr>
            <w:tcW w:w="3496" w:type="dxa"/>
          </w:tcPr>
          <w:p w:rsidR="004406E5" w:rsidRPr="008B04C0" w:rsidRDefault="004406E5">
            <w:r w:rsidRPr="008B04C0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  <w:tr w:rsidR="004406E5" w:rsidRPr="008B04C0">
        <w:tc>
          <w:tcPr>
            <w:tcW w:w="708" w:type="dxa"/>
          </w:tcPr>
          <w:p w:rsidR="004406E5" w:rsidRPr="00B039B2" w:rsidRDefault="004406E5" w:rsidP="00CD2E5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26</w:t>
            </w:r>
          </w:p>
        </w:tc>
        <w:tc>
          <w:tcPr>
            <w:tcW w:w="2390" w:type="dxa"/>
          </w:tcPr>
          <w:p w:rsidR="004406E5" w:rsidRPr="008B04C0" w:rsidRDefault="004406E5" w:rsidP="00CD2E5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4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Общество с ограниченной ответственностью   «Фирма СЭМ»</w:t>
            </w:r>
          </w:p>
        </w:tc>
        <w:tc>
          <w:tcPr>
            <w:tcW w:w="2387" w:type="dxa"/>
          </w:tcPr>
          <w:p w:rsidR="004406E5" w:rsidRPr="008B04C0" w:rsidRDefault="004406E5" w:rsidP="00CD2E58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04C0">
              <w:rPr>
                <w:rFonts w:ascii="Times New Roman" w:hAnsi="Times New Roman" w:cs="Times New Roman"/>
                <w:sz w:val="18"/>
                <w:szCs w:val="18"/>
              </w:rPr>
              <w:t>156019,  г. Кострома,          ул. 2-я  Волжская, д.15.</w:t>
            </w:r>
          </w:p>
          <w:p w:rsidR="004406E5" w:rsidRPr="008B04C0" w:rsidRDefault="004406E5" w:rsidP="00CD2E58">
            <w:pPr>
              <w:rPr>
                <w:sz w:val="18"/>
                <w:szCs w:val="18"/>
              </w:rPr>
            </w:pPr>
          </w:p>
        </w:tc>
        <w:tc>
          <w:tcPr>
            <w:tcW w:w="1317" w:type="dxa"/>
          </w:tcPr>
          <w:p w:rsidR="004406E5" w:rsidRPr="008B04C0" w:rsidRDefault="004406E5" w:rsidP="00CD2E5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:rsidR="004406E5" w:rsidRPr="008B04C0" w:rsidRDefault="004406E5" w:rsidP="00CD2E5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1" w:type="dxa"/>
          </w:tcPr>
          <w:p w:rsidR="004406E5" w:rsidRPr="008B04C0" w:rsidRDefault="004406E5" w:rsidP="00CD2E58">
            <w:pPr>
              <w:jc w:val="center"/>
              <w:rPr>
                <w:rFonts w:ascii="Times New Roman" w:hAnsi="Times New Roman" w:cs="Times New Roman"/>
              </w:rPr>
            </w:pPr>
          </w:p>
          <w:p w:rsidR="004406E5" w:rsidRPr="008B04C0" w:rsidRDefault="004406E5" w:rsidP="00CD2E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0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05-06</w:t>
            </w:r>
          </w:p>
        </w:tc>
        <w:tc>
          <w:tcPr>
            <w:tcW w:w="3496" w:type="dxa"/>
          </w:tcPr>
          <w:p w:rsidR="004406E5" w:rsidRPr="008B04C0" w:rsidRDefault="004406E5" w:rsidP="00CD2E58">
            <w:r w:rsidRPr="008B04C0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  <w:tr w:rsidR="004406E5" w:rsidRPr="008B04C0">
        <w:tc>
          <w:tcPr>
            <w:tcW w:w="708" w:type="dxa"/>
          </w:tcPr>
          <w:p w:rsidR="004406E5" w:rsidRDefault="004406E5" w:rsidP="00AE4E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27</w:t>
            </w:r>
          </w:p>
        </w:tc>
        <w:tc>
          <w:tcPr>
            <w:tcW w:w="2390" w:type="dxa"/>
          </w:tcPr>
          <w:p w:rsidR="004406E5" w:rsidRPr="008B04C0" w:rsidRDefault="004406E5" w:rsidP="006911A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4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Общество с ограниченной ответственностью  «Управление специализированных работ-5 »</w:t>
            </w:r>
          </w:p>
        </w:tc>
        <w:tc>
          <w:tcPr>
            <w:tcW w:w="2387" w:type="dxa"/>
          </w:tcPr>
          <w:p w:rsidR="004406E5" w:rsidRPr="008B04C0" w:rsidRDefault="004406E5" w:rsidP="00103A01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04C0">
              <w:rPr>
                <w:rFonts w:ascii="Times New Roman" w:hAnsi="Times New Roman" w:cs="Times New Roman"/>
                <w:sz w:val="18"/>
                <w:szCs w:val="18"/>
              </w:rPr>
              <w:t>156026, г. Кострома, ул. 2-я Волжская, д. 17</w:t>
            </w:r>
          </w:p>
          <w:p w:rsidR="004406E5" w:rsidRPr="008B04C0" w:rsidRDefault="004406E5" w:rsidP="00103A01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7" w:type="dxa"/>
          </w:tcPr>
          <w:p w:rsidR="004406E5" w:rsidRPr="008B04C0" w:rsidRDefault="004406E5" w:rsidP="00055FB2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4406E5" w:rsidRPr="008B04C0" w:rsidRDefault="004406E5" w:rsidP="00055FB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</w:tcPr>
          <w:p w:rsidR="004406E5" w:rsidRPr="008B04C0" w:rsidRDefault="004406E5" w:rsidP="00055FB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4406E5" w:rsidRPr="008B04C0" w:rsidRDefault="004406E5" w:rsidP="00055FB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04C0">
              <w:rPr>
                <w:rFonts w:ascii="Times New Roman" w:hAnsi="Times New Roman" w:cs="Times New Roman"/>
                <w:b/>
                <w:bCs/>
              </w:rPr>
              <w:t>07-08</w:t>
            </w:r>
          </w:p>
        </w:tc>
        <w:tc>
          <w:tcPr>
            <w:tcW w:w="3496" w:type="dxa"/>
          </w:tcPr>
          <w:p w:rsidR="004406E5" w:rsidRPr="008B04C0" w:rsidRDefault="004406E5">
            <w:r w:rsidRPr="008B04C0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  <w:tr w:rsidR="004406E5" w:rsidRPr="008B04C0">
        <w:tc>
          <w:tcPr>
            <w:tcW w:w="708" w:type="dxa"/>
          </w:tcPr>
          <w:p w:rsidR="004406E5" w:rsidRDefault="004406E5" w:rsidP="00AE4E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28</w:t>
            </w:r>
          </w:p>
        </w:tc>
        <w:tc>
          <w:tcPr>
            <w:tcW w:w="2390" w:type="dxa"/>
          </w:tcPr>
          <w:p w:rsidR="004406E5" w:rsidRPr="008B04C0" w:rsidRDefault="004406E5" w:rsidP="00136DB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4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Общество с ограниченной ответственностью «Управление специализированных работ-3»</w:t>
            </w:r>
          </w:p>
        </w:tc>
        <w:tc>
          <w:tcPr>
            <w:tcW w:w="2387" w:type="dxa"/>
          </w:tcPr>
          <w:p w:rsidR="004406E5" w:rsidRPr="008B04C0" w:rsidRDefault="004406E5" w:rsidP="00103A01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04C0">
              <w:rPr>
                <w:rFonts w:ascii="Times New Roman" w:hAnsi="Times New Roman" w:cs="Times New Roman"/>
                <w:sz w:val="18"/>
                <w:szCs w:val="18"/>
              </w:rPr>
              <w:t>156023, г. Кострома,         ул. Гагарина, д. 21</w:t>
            </w:r>
          </w:p>
        </w:tc>
        <w:tc>
          <w:tcPr>
            <w:tcW w:w="1317" w:type="dxa"/>
          </w:tcPr>
          <w:p w:rsidR="004406E5" w:rsidRPr="008B04C0" w:rsidRDefault="004406E5" w:rsidP="00055FB2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4406E5" w:rsidRPr="008B04C0" w:rsidRDefault="004406E5" w:rsidP="00055FB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</w:tcPr>
          <w:p w:rsidR="004406E5" w:rsidRPr="008B04C0" w:rsidRDefault="004406E5" w:rsidP="00055FB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4406E5" w:rsidRPr="008B04C0" w:rsidRDefault="004406E5" w:rsidP="00055FB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04C0">
              <w:rPr>
                <w:rFonts w:ascii="Times New Roman" w:hAnsi="Times New Roman" w:cs="Times New Roman"/>
                <w:b/>
                <w:bCs/>
              </w:rPr>
              <w:t>12-13</w:t>
            </w:r>
          </w:p>
        </w:tc>
        <w:tc>
          <w:tcPr>
            <w:tcW w:w="3496" w:type="dxa"/>
          </w:tcPr>
          <w:p w:rsidR="004406E5" w:rsidRPr="008B04C0" w:rsidRDefault="004406E5" w:rsidP="00B968ED">
            <w:r w:rsidRPr="008B04C0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  <w:tr w:rsidR="004406E5" w:rsidRPr="008B04C0">
        <w:tc>
          <w:tcPr>
            <w:tcW w:w="708" w:type="dxa"/>
          </w:tcPr>
          <w:p w:rsidR="004406E5" w:rsidRDefault="004406E5" w:rsidP="00AE4E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29</w:t>
            </w:r>
          </w:p>
        </w:tc>
        <w:tc>
          <w:tcPr>
            <w:tcW w:w="2390" w:type="dxa"/>
          </w:tcPr>
          <w:p w:rsidR="004406E5" w:rsidRPr="008B04C0" w:rsidRDefault="004406E5" w:rsidP="00136DB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4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Общество с ограниченной ответственностью  «Строительный участок-7»</w:t>
            </w:r>
          </w:p>
        </w:tc>
        <w:tc>
          <w:tcPr>
            <w:tcW w:w="2387" w:type="dxa"/>
          </w:tcPr>
          <w:p w:rsidR="004406E5" w:rsidRPr="008B04C0" w:rsidRDefault="004406E5" w:rsidP="00B968ED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04C0">
              <w:rPr>
                <w:rFonts w:ascii="Times New Roman" w:hAnsi="Times New Roman" w:cs="Times New Roman"/>
                <w:sz w:val="18"/>
                <w:szCs w:val="18"/>
              </w:rPr>
              <w:t>156023, г. Кострома,         ул. Гагарина, д. 21</w:t>
            </w:r>
          </w:p>
        </w:tc>
        <w:tc>
          <w:tcPr>
            <w:tcW w:w="1317" w:type="dxa"/>
          </w:tcPr>
          <w:p w:rsidR="004406E5" w:rsidRPr="008B04C0" w:rsidRDefault="004406E5" w:rsidP="00055FB2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4406E5" w:rsidRPr="008B04C0" w:rsidRDefault="004406E5" w:rsidP="00055FB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</w:tcPr>
          <w:p w:rsidR="004406E5" w:rsidRPr="008B04C0" w:rsidRDefault="004406E5" w:rsidP="00055FB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4406E5" w:rsidRPr="008B04C0" w:rsidRDefault="004406E5" w:rsidP="00055FB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04C0">
              <w:rPr>
                <w:rFonts w:ascii="Times New Roman" w:hAnsi="Times New Roman" w:cs="Times New Roman"/>
                <w:b/>
                <w:bCs/>
              </w:rPr>
              <w:t>13-14</w:t>
            </w:r>
          </w:p>
        </w:tc>
        <w:tc>
          <w:tcPr>
            <w:tcW w:w="3496" w:type="dxa"/>
          </w:tcPr>
          <w:p w:rsidR="004406E5" w:rsidRPr="008B04C0" w:rsidRDefault="004406E5" w:rsidP="00B968ED">
            <w:r w:rsidRPr="008B04C0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  <w:tr w:rsidR="004406E5" w:rsidRPr="008B04C0">
        <w:tc>
          <w:tcPr>
            <w:tcW w:w="708" w:type="dxa"/>
          </w:tcPr>
          <w:p w:rsidR="004406E5" w:rsidRDefault="004406E5" w:rsidP="00AE4E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30</w:t>
            </w:r>
          </w:p>
        </w:tc>
        <w:tc>
          <w:tcPr>
            <w:tcW w:w="2390" w:type="dxa"/>
          </w:tcPr>
          <w:p w:rsidR="004406E5" w:rsidRPr="008B04C0" w:rsidRDefault="004406E5" w:rsidP="00103A0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4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Общество с ограниченной ответственностью          СК «НеоСтрой»</w:t>
            </w:r>
          </w:p>
        </w:tc>
        <w:tc>
          <w:tcPr>
            <w:tcW w:w="2387" w:type="dxa"/>
          </w:tcPr>
          <w:p w:rsidR="004406E5" w:rsidRPr="008B04C0" w:rsidRDefault="004406E5" w:rsidP="00103A01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04C0">
              <w:rPr>
                <w:rFonts w:ascii="Times New Roman" w:hAnsi="Times New Roman" w:cs="Times New Roman"/>
                <w:sz w:val="18"/>
                <w:szCs w:val="18"/>
              </w:rPr>
              <w:t xml:space="preserve">156023, г. Кострома,         ул. Комсомольская, д. 9/28    оф. 13          </w:t>
            </w:r>
          </w:p>
        </w:tc>
        <w:tc>
          <w:tcPr>
            <w:tcW w:w="1317" w:type="dxa"/>
          </w:tcPr>
          <w:p w:rsidR="004406E5" w:rsidRPr="008B04C0" w:rsidRDefault="004406E5" w:rsidP="00055FB2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4406E5" w:rsidRPr="008B04C0" w:rsidRDefault="004406E5" w:rsidP="00055FB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</w:tcPr>
          <w:p w:rsidR="004406E5" w:rsidRPr="008B04C0" w:rsidRDefault="004406E5" w:rsidP="00055FB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4406E5" w:rsidRPr="008B04C0" w:rsidRDefault="004406E5" w:rsidP="00055FB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04C0">
              <w:rPr>
                <w:rFonts w:ascii="Times New Roman" w:hAnsi="Times New Roman" w:cs="Times New Roman"/>
                <w:b/>
                <w:bCs/>
              </w:rPr>
              <w:t>14-15</w:t>
            </w:r>
          </w:p>
        </w:tc>
        <w:tc>
          <w:tcPr>
            <w:tcW w:w="3496" w:type="dxa"/>
          </w:tcPr>
          <w:p w:rsidR="004406E5" w:rsidRPr="008B04C0" w:rsidRDefault="004406E5">
            <w:r w:rsidRPr="008B04C0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  <w:tr w:rsidR="004406E5" w:rsidRPr="008B04C0">
        <w:tc>
          <w:tcPr>
            <w:tcW w:w="708" w:type="dxa"/>
          </w:tcPr>
          <w:p w:rsidR="004406E5" w:rsidRDefault="004406E5" w:rsidP="00AE4E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31</w:t>
            </w:r>
          </w:p>
        </w:tc>
        <w:tc>
          <w:tcPr>
            <w:tcW w:w="2390" w:type="dxa"/>
          </w:tcPr>
          <w:p w:rsidR="004406E5" w:rsidRPr="008B04C0" w:rsidRDefault="004406E5" w:rsidP="00136DB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4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Общество с ограниченной ответственностью  «НОВЫЙ ГОРОД»        </w:t>
            </w:r>
          </w:p>
        </w:tc>
        <w:tc>
          <w:tcPr>
            <w:tcW w:w="2387" w:type="dxa"/>
          </w:tcPr>
          <w:p w:rsidR="004406E5" w:rsidRPr="008B04C0" w:rsidRDefault="004406E5" w:rsidP="00103A01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04C0">
              <w:rPr>
                <w:rFonts w:ascii="Times New Roman" w:hAnsi="Times New Roman" w:cs="Times New Roman"/>
                <w:sz w:val="18"/>
                <w:szCs w:val="18"/>
              </w:rPr>
              <w:t>156023, г. Кострома,         ул. Гагарина, д. 21</w:t>
            </w:r>
          </w:p>
        </w:tc>
        <w:tc>
          <w:tcPr>
            <w:tcW w:w="1317" w:type="dxa"/>
          </w:tcPr>
          <w:p w:rsidR="004406E5" w:rsidRPr="008B04C0" w:rsidRDefault="004406E5" w:rsidP="00055FB2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4406E5" w:rsidRPr="008B04C0" w:rsidRDefault="004406E5" w:rsidP="00055FB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</w:tcPr>
          <w:p w:rsidR="004406E5" w:rsidRPr="008B04C0" w:rsidRDefault="004406E5" w:rsidP="00055FB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4406E5" w:rsidRPr="008B04C0" w:rsidRDefault="004406E5" w:rsidP="00055FB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04C0">
              <w:rPr>
                <w:rFonts w:ascii="Times New Roman" w:hAnsi="Times New Roman" w:cs="Times New Roman"/>
                <w:b/>
                <w:bCs/>
              </w:rPr>
              <w:t>15-16</w:t>
            </w:r>
          </w:p>
        </w:tc>
        <w:tc>
          <w:tcPr>
            <w:tcW w:w="3496" w:type="dxa"/>
          </w:tcPr>
          <w:p w:rsidR="004406E5" w:rsidRPr="008B04C0" w:rsidRDefault="004406E5" w:rsidP="00B968ED">
            <w:r w:rsidRPr="008B04C0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</w:tbl>
    <w:p w:rsidR="004406E5" w:rsidRDefault="004406E5" w:rsidP="00103A0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06E5" w:rsidRDefault="004406E5" w:rsidP="00103A0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06E5" w:rsidRDefault="004406E5" w:rsidP="00103A0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06E5" w:rsidRDefault="004406E5" w:rsidP="00103A0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06E5" w:rsidRDefault="004406E5" w:rsidP="00103A0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06E5" w:rsidRDefault="004406E5" w:rsidP="00103A0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06E5" w:rsidRDefault="004406E5" w:rsidP="00103A0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06E5" w:rsidRDefault="004406E5" w:rsidP="00103A0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06E5" w:rsidRDefault="004406E5" w:rsidP="00103A0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06E5" w:rsidRDefault="004406E5" w:rsidP="00103A0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4406E5" w:rsidRDefault="004406E5" w:rsidP="00103A0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06E5" w:rsidRDefault="004406E5" w:rsidP="00103A0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06E5" w:rsidRDefault="004406E5" w:rsidP="00103A0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06E5" w:rsidRDefault="004406E5" w:rsidP="00103A0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06E5" w:rsidRPr="00EC440E" w:rsidRDefault="004406E5" w:rsidP="00EC440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Ш</w:t>
      </w:r>
      <w:r w:rsidRPr="00EC440E">
        <w:rPr>
          <w:rFonts w:ascii="Times New Roman" w:hAnsi="Times New Roman" w:cs="Times New Roman"/>
          <w:b/>
          <w:bCs/>
          <w:sz w:val="28"/>
          <w:szCs w:val="28"/>
        </w:rPr>
        <w:t>арьинское  отделение</w:t>
      </w:r>
    </w:p>
    <w:tbl>
      <w:tblPr>
        <w:tblpPr w:leftFromText="180" w:rightFromText="180" w:bottomFromText="200" w:vertAnchor="text" w:tblpX="1050" w:tblpY="1"/>
        <w:tblOverlap w:val="never"/>
        <w:tblW w:w="13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850"/>
        <w:gridCol w:w="2233"/>
        <w:gridCol w:w="1296"/>
        <w:gridCol w:w="1224"/>
        <w:gridCol w:w="1285"/>
        <w:gridCol w:w="3781"/>
      </w:tblGrid>
      <w:tr w:rsidR="004406E5" w:rsidRPr="008B04C0">
        <w:trPr>
          <w:trHeight w:val="375"/>
        </w:trPr>
        <w:tc>
          <w:tcPr>
            <w:tcW w:w="817" w:type="dxa"/>
            <w:vMerge w:val="restart"/>
            <w:vAlign w:val="center"/>
          </w:tcPr>
          <w:p w:rsidR="004406E5" w:rsidRPr="008B04C0" w:rsidRDefault="004406E5" w:rsidP="003843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B0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4406E5" w:rsidRPr="008B04C0" w:rsidRDefault="004406E5" w:rsidP="0038436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B0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850" w:type="dxa"/>
            <w:vMerge w:val="restart"/>
            <w:vAlign w:val="center"/>
          </w:tcPr>
          <w:p w:rsidR="004406E5" w:rsidRPr="008B04C0" w:rsidRDefault="004406E5" w:rsidP="003843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B0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организации</w:t>
            </w:r>
          </w:p>
          <w:p w:rsidR="004406E5" w:rsidRPr="008B04C0" w:rsidRDefault="004406E5" w:rsidP="00384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6E5" w:rsidRPr="008B04C0" w:rsidRDefault="004406E5" w:rsidP="0038436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33" w:type="dxa"/>
            <w:vMerge w:val="restart"/>
            <w:vAlign w:val="center"/>
          </w:tcPr>
          <w:p w:rsidR="004406E5" w:rsidRPr="008B04C0" w:rsidRDefault="004406E5" w:rsidP="003843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B0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</w:t>
            </w:r>
          </w:p>
          <w:p w:rsidR="004406E5" w:rsidRPr="008B04C0" w:rsidRDefault="004406E5" w:rsidP="0038436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B0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регистрации</w:t>
            </w:r>
          </w:p>
        </w:tc>
        <w:tc>
          <w:tcPr>
            <w:tcW w:w="3805" w:type="dxa"/>
            <w:gridSpan w:val="3"/>
            <w:vAlign w:val="bottom"/>
          </w:tcPr>
          <w:p w:rsidR="004406E5" w:rsidRPr="008B04C0" w:rsidRDefault="004406E5" w:rsidP="00384364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ar-SA"/>
              </w:rPr>
            </w:pPr>
            <w:r w:rsidRPr="008B04C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en-US"/>
              </w:rPr>
              <w:t>IV</w:t>
            </w:r>
            <w:r w:rsidRPr="008B04C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квартал</w:t>
            </w:r>
          </w:p>
        </w:tc>
        <w:tc>
          <w:tcPr>
            <w:tcW w:w="3781" w:type="dxa"/>
            <w:vMerge w:val="restart"/>
            <w:vAlign w:val="center"/>
          </w:tcPr>
          <w:p w:rsidR="004406E5" w:rsidRPr="008B04C0" w:rsidRDefault="004406E5" w:rsidP="0038436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8B04C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Предмет проверки</w:t>
            </w:r>
          </w:p>
        </w:tc>
      </w:tr>
      <w:tr w:rsidR="004406E5" w:rsidRPr="008B04C0">
        <w:trPr>
          <w:cantSplit/>
          <w:trHeight w:val="1578"/>
        </w:trPr>
        <w:tc>
          <w:tcPr>
            <w:tcW w:w="817" w:type="dxa"/>
            <w:vMerge/>
            <w:vAlign w:val="center"/>
          </w:tcPr>
          <w:p w:rsidR="004406E5" w:rsidRPr="008B04C0" w:rsidRDefault="004406E5" w:rsidP="00384364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50" w:type="dxa"/>
            <w:vMerge/>
            <w:vAlign w:val="center"/>
          </w:tcPr>
          <w:p w:rsidR="004406E5" w:rsidRPr="008B04C0" w:rsidRDefault="004406E5" w:rsidP="00384364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33" w:type="dxa"/>
            <w:vMerge/>
            <w:vAlign w:val="center"/>
          </w:tcPr>
          <w:p w:rsidR="004406E5" w:rsidRPr="008B04C0" w:rsidRDefault="004406E5" w:rsidP="00384364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textDirection w:val="btLr"/>
            <w:vAlign w:val="bottom"/>
          </w:tcPr>
          <w:p w:rsidR="004406E5" w:rsidRPr="008B04C0" w:rsidRDefault="004406E5" w:rsidP="008E3EF1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8B04C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октябрь</w:t>
            </w:r>
          </w:p>
        </w:tc>
        <w:tc>
          <w:tcPr>
            <w:tcW w:w="1224" w:type="dxa"/>
            <w:textDirection w:val="btLr"/>
            <w:vAlign w:val="center"/>
          </w:tcPr>
          <w:p w:rsidR="004406E5" w:rsidRPr="008B04C0" w:rsidRDefault="004406E5" w:rsidP="00384364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8B04C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ноябрь</w:t>
            </w:r>
          </w:p>
        </w:tc>
        <w:tc>
          <w:tcPr>
            <w:tcW w:w="1285" w:type="dxa"/>
            <w:textDirection w:val="btLr"/>
            <w:vAlign w:val="center"/>
          </w:tcPr>
          <w:p w:rsidR="004406E5" w:rsidRPr="008B04C0" w:rsidRDefault="004406E5" w:rsidP="00384364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8B04C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декабрь</w:t>
            </w:r>
          </w:p>
        </w:tc>
        <w:tc>
          <w:tcPr>
            <w:tcW w:w="3781" w:type="dxa"/>
            <w:vMerge/>
            <w:vAlign w:val="center"/>
          </w:tcPr>
          <w:p w:rsidR="004406E5" w:rsidRPr="008B04C0" w:rsidRDefault="004406E5" w:rsidP="00384364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406E5" w:rsidRPr="008B04C0">
        <w:tc>
          <w:tcPr>
            <w:tcW w:w="817" w:type="dxa"/>
          </w:tcPr>
          <w:p w:rsidR="004406E5" w:rsidRPr="008B04C0" w:rsidRDefault="004406E5" w:rsidP="00384364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B04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50" w:type="dxa"/>
          </w:tcPr>
          <w:p w:rsidR="004406E5" w:rsidRPr="008B04C0" w:rsidRDefault="004406E5" w:rsidP="00F663B8">
            <w:pPr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8B04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Индивидуальный предприниматель        Коновалов Сергей    Николаевич</w:t>
            </w:r>
          </w:p>
        </w:tc>
        <w:tc>
          <w:tcPr>
            <w:tcW w:w="2233" w:type="dxa"/>
          </w:tcPr>
          <w:p w:rsidR="004406E5" w:rsidRPr="008B04C0" w:rsidRDefault="004406E5" w:rsidP="00384364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04C0">
              <w:rPr>
                <w:rFonts w:ascii="Times New Roman" w:hAnsi="Times New Roman" w:cs="Times New Roman"/>
                <w:sz w:val="18"/>
                <w:szCs w:val="18"/>
              </w:rPr>
              <w:t xml:space="preserve">157505, Костромская обл.,  г. Шарья,  ул. Новоселов, д.16. </w:t>
            </w:r>
          </w:p>
        </w:tc>
        <w:tc>
          <w:tcPr>
            <w:tcW w:w="1296" w:type="dxa"/>
          </w:tcPr>
          <w:p w:rsidR="004406E5" w:rsidRPr="008B04C0" w:rsidRDefault="004406E5" w:rsidP="00384364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4406E5" w:rsidRPr="008B04C0" w:rsidRDefault="004406E5" w:rsidP="00384364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B04C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04-06</w:t>
            </w:r>
          </w:p>
        </w:tc>
        <w:tc>
          <w:tcPr>
            <w:tcW w:w="1224" w:type="dxa"/>
          </w:tcPr>
          <w:p w:rsidR="004406E5" w:rsidRPr="008B04C0" w:rsidRDefault="004406E5" w:rsidP="00384364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85" w:type="dxa"/>
          </w:tcPr>
          <w:p w:rsidR="004406E5" w:rsidRPr="008B04C0" w:rsidRDefault="004406E5" w:rsidP="0038436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81" w:type="dxa"/>
          </w:tcPr>
          <w:p w:rsidR="004406E5" w:rsidRPr="008B04C0" w:rsidRDefault="004406E5">
            <w:r w:rsidRPr="008B04C0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  <w:tr w:rsidR="004406E5" w:rsidRPr="008B04C0">
        <w:tc>
          <w:tcPr>
            <w:tcW w:w="817" w:type="dxa"/>
          </w:tcPr>
          <w:p w:rsidR="004406E5" w:rsidRPr="008B04C0" w:rsidRDefault="004406E5" w:rsidP="00384364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B04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50" w:type="dxa"/>
          </w:tcPr>
          <w:p w:rsidR="004406E5" w:rsidRPr="008B04C0" w:rsidRDefault="004406E5" w:rsidP="0038436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4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Индивидуальный предприниматель            Воронин Леонид  Александрович </w:t>
            </w:r>
          </w:p>
        </w:tc>
        <w:tc>
          <w:tcPr>
            <w:tcW w:w="2233" w:type="dxa"/>
          </w:tcPr>
          <w:p w:rsidR="004406E5" w:rsidRPr="008B04C0" w:rsidRDefault="004406E5" w:rsidP="00812BF4">
            <w:pPr>
              <w:snapToGrid w:val="0"/>
              <w:rPr>
                <w:sz w:val="18"/>
                <w:szCs w:val="18"/>
                <w:lang w:eastAsia="ar-SA"/>
              </w:rPr>
            </w:pPr>
            <w:r w:rsidRPr="008B04C0">
              <w:rPr>
                <w:rFonts w:ascii="Times New Roman" w:hAnsi="Times New Roman" w:cs="Times New Roman"/>
                <w:sz w:val="18"/>
                <w:szCs w:val="18"/>
              </w:rPr>
              <w:t xml:space="preserve">57505, Костромская обл.,    г. Шарья, ул. Дорожная, д.7 </w:t>
            </w:r>
          </w:p>
        </w:tc>
        <w:tc>
          <w:tcPr>
            <w:tcW w:w="1296" w:type="dxa"/>
          </w:tcPr>
          <w:p w:rsidR="004406E5" w:rsidRPr="008B04C0" w:rsidRDefault="004406E5" w:rsidP="00384364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4406E5" w:rsidRPr="008B04C0" w:rsidRDefault="004406E5" w:rsidP="00384364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B04C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18-20</w:t>
            </w:r>
          </w:p>
        </w:tc>
        <w:tc>
          <w:tcPr>
            <w:tcW w:w="1224" w:type="dxa"/>
          </w:tcPr>
          <w:p w:rsidR="004406E5" w:rsidRPr="008B04C0" w:rsidRDefault="004406E5" w:rsidP="00384364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85" w:type="dxa"/>
          </w:tcPr>
          <w:p w:rsidR="004406E5" w:rsidRPr="008B04C0" w:rsidRDefault="004406E5" w:rsidP="00384364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781" w:type="dxa"/>
          </w:tcPr>
          <w:p w:rsidR="004406E5" w:rsidRPr="008B04C0" w:rsidRDefault="004406E5">
            <w:r w:rsidRPr="008B04C0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  <w:tr w:rsidR="004406E5" w:rsidRPr="008B04C0">
        <w:tc>
          <w:tcPr>
            <w:tcW w:w="817" w:type="dxa"/>
          </w:tcPr>
          <w:p w:rsidR="004406E5" w:rsidRPr="008B04C0" w:rsidRDefault="004406E5" w:rsidP="00384364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B04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50" w:type="dxa"/>
          </w:tcPr>
          <w:p w:rsidR="004406E5" w:rsidRPr="008B04C0" w:rsidRDefault="004406E5" w:rsidP="0038436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4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Общество с ограниченной ответственностью              «Мега-Строй+»</w:t>
            </w:r>
          </w:p>
        </w:tc>
        <w:tc>
          <w:tcPr>
            <w:tcW w:w="2233" w:type="dxa"/>
          </w:tcPr>
          <w:p w:rsidR="004406E5" w:rsidRPr="008B04C0" w:rsidRDefault="004406E5" w:rsidP="00384364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04C0">
              <w:rPr>
                <w:rFonts w:ascii="Times New Roman" w:hAnsi="Times New Roman" w:cs="Times New Roman"/>
                <w:sz w:val="18"/>
                <w:szCs w:val="18"/>
              </w:rPr>
              <w:t>157510,  Костромская обл.,  г. Шарья, п. Ветлужский, ул. Центральная, д.2.</w:t>
            </w:r>
          </w:p>
        </w:tc>
        <w:tc>
          <w:tcPr>
            <w:tcW w:w="1296" w:type="dxa"/>
          </w:tcPr>
          <w:p w:rsidR="004406E5" w:rsidRPr="008B04C0" w:rsidRDefault="004406E5" w:rsidP="00384364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24" w:type="dxa"/>
          </w:tcPr>
          <w:p w:rsidR="004406E5" w:rsidRPr="008B04C0" w:rsidRDefault="004406E5" w:rsidP="00384364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4406E5" w:rsidRPr="008B04C0" w:rsidRDefault="004406E5" w:rsidP="00384364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B04C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08-10</w:t>
            </w:r>
          </w:p>
        </w:tc>
        <w:tc>
          <w:tcPr>
            <w:tcW w:w="1285" w:type="dxa"/>
          </w:tcPr>
          <w:p w:rsidR="004406E5" w:rsidRPr="008B04C0" w:rsidRDefault="004406E5" w:rsidP="0038436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81" w:type="dxa"/>
          </w:tcPr>
          <w:p w:rsidR="004406E5" w:rsidRPr="008B04C0" w:rsidRDefault="004406E5">
            <w:r w:rsidRPr="008B04C0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  <w:tr w:rsidR="004406E5" w:rsidRPr="008B04C0">
        <w:tc>
          <w:tcPr>
            <w:tcW w:w="817" w:type="dxa"/>
          </w:tcPr>
          <w:p w:rsidR="004406E5" w:rsidRPr="008B04C0" w:rsidRDefault="004406E5" w:rsidP="006911A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B04C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850" w:type="dxa"/>
          </w:tcPr>
          <w:p w:rsidR="004406E5" w:rsidRPr="008B04C0" w:rsidRDefault="004406E5" w:rsidP="006911A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4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Закрытое акционерное общество                        «Морена»</w:t>
            </w:r>
          </w:p>
        </w:tc>
        <w:tc>
          <w:tcPr>
            <w:tcW w:w="2233" w:type="dxa"/>
          </w:tcPr>
          <w:p w:rsidR="004406E5" w:rsidRPr="008B04C0" w:rsidRDefault="004406E5" w:rsidP="006911A0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04C0">
              <w:rPr>
                <w:rFonts w:ascii="Times New Roman" w:hAnsi="Times New Roman" w:cs="Times New Roman"/>
                <w:sz w:val="18"/>
                <w:szCs w:val="18"/>
              </w:rPr>
              <w:t>157500  Костромская обл.   г. Шарья,  п. Ветлужский, ул. Индустриальная д.1</w:t>
            </w:r>
          </w:p>
        </w:tc>
        <w:tc>
          <w:tcPr>
            <w:tcW w:w="1296" w:type="dxa"/>
          </w:tcPr>
          <w:p w:rsidR="004406E5" w:rsidRPr="008B04C0" w:rsidRDefault="004406E5" w:rsidP="006911A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4" w:type="dxa"/>
          </w:tcPr>
          <w:p w:rsidR="004406E5" w:rsidRPr="008B04C0" w:rsidRDefault="004406E5" w:rsidP="006911A0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4406E5" w:rsidRPr="008B04C0" w:rsidRDefault="004406E5" w:rsidP="006911A0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B04C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22-24</w:t>
            </w:r>
          </w:p>
        </w:tc>
        <w:tc>
          <w:tcPr>
            <w:tcW w:w="1285" w:type="dxa"/>
          </w:tcPr>
          <w:p w:rsidR="004406E5" w:rsidRPr="008B04C0" w:rsidRDefault="004406E5" w:rsidP="006911A0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781" w:type="dxa"/>
          </w:tcPr>
          <w:p w:rsidR="004406E5" w:rsidRPr="008B04C0" w:rsidRDefault="004406E5" w:rsidP="006911A0">
            <w:r w:rsidRPr="008B04C0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  <w:tr w:rsidR="004406E5" w:rsidRPr="008B04C0">
        <w:tc>
          <w:tcPr>
            <w:tcW w:w="817" w:type="dxa"/>
          </w:tcPr>
          <w:p w:rsidR="004406E5" w:rsidRPr="008B04C0" w:rsidRDefault="004406E5" w:rsidP="006911A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B04C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850" w:type="dxa"/>
          </w:tcPr>
          <w:p w:rsidR="004406E5" w:rsidRPr="008B04C0" w:rsidRDefault="004406E5" w:rsidP="006911A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4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Государственное   предприятие  Костромской  области               «Шарьинское мосто-эксплуатационное  предприятие  № 4»</w:t>
            </w:r>
          </w:p>
        </w:tc>
        <w:tc>
          <w:tcPr>
            <w:tcW w:w="2233" w:type="dxa"/>
          </w:tcPr>
          <w:p w:rsidR="004406E5" w:rsidRPr="008B04C0" w:rsidRDefault="004406E5" w:rsidP="006911A0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04C0">
              <w:rPr>
                <w:rFonts w:ascii="Times New Roman" w:hAnsi="Times New Roman" w:cs="Times New Roman"/>
                <w:sz w:val="18"/>
                <w:szCs w:val="18"/>
              </w:rPr>
              <w:t>157500, Костромская  обл., Шарьинский  район,           д. Осипово  д.1 «А».</w:t>
            </w:r>
          </w:p>
          <w:p w:rsidR="004406E5" w:rsidRPr="008B04C0" w:rsidRDefault="004406E5" w:rsidP="006911A0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</w:tcPr>
          <w:p w:rsidR="004406E5" w:rsidRPr="008B04C0" w:rsidRDefault="004406E5" w:rsidP="006911A0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24" w:type="dxa"/>
          </w:tcPr>
          <w:p w:rsidR="004406E5" w:rsidRPr="008B04C0" w:rsidRDefault="004406E5" w:rsidP="006911A0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85" w:type="dxa"/>
          </w:tcPr>
          <w:p w:rsidR="004406E5" w:rsidRPr="008B04C0" w:rsidRDefault="004406E5" w:rsidP="006911A0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4406E5" w:rsidRPr="008B04C0" w:rsidRDefault="004406E5" w:rsidP="006911A0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B04C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06-08</w:t>
            </w:r>
          </w:p>
        </w:tc>
        <w:tc>
          <w:tcPr>
            <w:tcW w:w="3781" w:type="dxa"/>
          </w:tcPr>
          <w:p w:rsidR="004406E5" w:rsidRPr="008B04C0" w:rsidRDefault="004406E5" w:rsidP="006911A0">
            <w:r w:rsidRPr="008B04C0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</w:tbl>
    <w:p w:rsidR="004406E5" w:rsidRDefault="004406E5" w:rsidP="0035509A">
      <w:pPr>
        <w:jc w:val="center"/>
        <w:rPr>
          <w:rFonts w:ascii="Times New Roman" w:hAnsi="Times New Roman" w:cs="Times New Roman"/>
        </w:rPr>
      </w:pPr>
    </w:p>
    <w:p w:rsidR="004406E5" w:rsidRDefault="004406E5" w:rsidP="0035509A">
      <w:pPr>
        <w:jc w:val="center"/>
        <w:rPr>
          <w:rFonts w:ascii="Times New Roman" w:hAnsi="Times New Roman" w:cs="Times New Roman"/>
        </w:rPr>
      </w:pPr>
    </w:p>
    <w:p w:rsidR="004406E5" w:rsidRDefault="004406E5" w:rsidP="0035509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440E">
        <w:rPr>
          <w:rFonts w:ascii="Times New Roman" w:hAnsi="Times New Roman" w:cs="Times New Roman"/>
        </w:rPr>
        <w:br w:type="textWrapping" w:clear="all"/>
      </w:r>
    </w:p>
    <w:p w:rsidR="004406E5" w:rsidRDefault="004406E5" w:rsidP="0035509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06E5" w:rsidRPr="00EC440E" w:rsidRDefault="004406E5" w:rsidP="0035509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Ивановское отделение</w:t>
      </w:r>
    </w:p>
    <w:tbl>
      <w:tblPr>
        <w:tblW w:w="1301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2"/>
        <w:gridCol w:w="2629"/>
        <w:gridCol w:w="2233"/>
        <w:gridCol w:w="1380"/>
        <w:gridCol w:w="1140"/>
        <w:gridCol w:w="1285"/>
        <w:gridCol w:w="3781"/>
      </w:tblGrid>
      <w:tr w:rsidR="004406E5" w:rsidRPr="008B04C0">
        <w:trPr>
          <w:trHeight w:val="375"/>
        </w:trPr>
        <w:tc>
          <w:tcPr>
            <w:tcW w:w="562" w:type="dxa"/>
            <w:vMerge w:val="restart"/>
            <w:vAlign w:val="center"/>
          </w:tcPr>
          <w:p w:rsidR="004406E5" w:rsidRPr="008B04C0" w:rsidRDefault="004406E5" w:rsidP="003550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B0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4406E5" w:rsidRPr="008B04C0" w:rsidRDefault="004406E5" w:rsidP="0035509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B0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629" w:type="dxa"/>
            <w:vMerge w:val="restart"/>
            <w:vAlign w:val="center"/>
          </w:tcPr>
          <w:p w:rsidR="004406E5" w:rsidRPr="008B04C0" w:rsidRDefault="004406E5" w:rsidP="003550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B0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организации</w:t>
            </w:r>
          </w:p>
          <w:p w:rsidR="004406E5" w:rsidRPr="008B04C0" w:rsidRDefault="004406E5" w:rsidP="0035509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33" w:type="dxa"/>
            <w:vMerge w:val="restart"/>
            <w:vAlign w:val="center"/>
          </w:tcPr>
          <w:p w:rsidR="004406E5" w:rsidRPr="008B04C0" w:rsidRDefault="004406E5" w:rsidP="003550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B0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</w:t>
            </w:r>
          </w:p>
          <w:p w:rsidR="004406E5" w:rsidRPr="008B04C0" w:rsidRDefault="004406E5" w:rsidP="0035509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B0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регистрации</w:t>
            </w:r>
          </w:p>
        </w:tc>
        <w:tc>
          <w:tcPr>
            <w:tcW w:w="3805" w:type="dxa"/>
            <w:gridSpan w:val="3"/>
            <w:vAlign w:val="center"/>
          </w:tcPr>
          <w:p w:rsidR="004406E5" w:rsidRPr="008B04C0" w:rsidRDefault="004406E5" w:rsidP="0035509A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B04C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IV</w:t>
            </w:r>
            <w:r w:rsidRPr="008B0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квартал</w:t>
            </w:r>
          </w:p>
        </w:tc>
        <w:tc>
          <w:tcPr>
            <w:tcW w:w="3781" w:type="dxa"/>
            <w:vMerge w:val="restart"/>
            <w:vAlign w:val="center"/>
          </w:tcPr>
          <w:p w:rsidR="004406E5" w:rsidRPr="008B04C0" w:rsidRDefault="004406E5" w:rsidP="0035509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B0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 проверки</w:t>
            </w:r>
          </w:p>
        </w:tc>
      </w:tr>
      <w:tr w:rsidR="004406E5" w:rsidRPr="008B04C0">
        <w:trPr>
          <w:cantSplit/>
          <w:trHeight w:val="1417"/>
        </w:trPr>
        <w:tc>
          <w:tcPr>
            <w:tcW w:w="562" w:type="dxa"/>
            <w:vMerge/>
            <w:vAlign w:val="center"/>
          </w:tcPr>
          <w:p w:rsidR="004406E5" w:rsidRPr="008B04C0" w:rsidRDefault="004406E5" w:rsidP="0035509A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29" w:type="dxa"/>
            <w:vMerge/>
            <w:vAlign w:val="center"/>
          </w:tcPr>
          <w:p w:rsidR="004406E5" w:rsidRPr="008B04C0" w:rsidRDefault="004406E5" w:rsidP="0035509A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33" w:type="dxa"/>
            <w:vMerge/>
            <w:vAlign w:val="center"/>
          </w:tcPr>
          <w:p w:rsidR="004406E5" w:rsidRPr="008B04C0" w:rsidRDefault="004406E5" w:rsidP="0035509A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0" w:type="dxa"/>
            <w:textDirection w:val="btLr"/>
            <w:vAlign w:val="center"/>
          </w:tcPr>
          <w:p w:rsidR="004406E5" w:rsidRPr="008B04C0" w:rsidRDefault="004406E5" w:rsidP="003550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406E5" w:rsidRPr="008B04C0" w:rsidRDefault="004406E5" w:rsidP="0035509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B04C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октябрь</w:t>
            </w:r>
          </w:p>
          <w:p w:rsidR="004406E5" w:rsidRPr="008B04C0" w:rsidRDefault="004406E5" w:rsidP="0035509A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40" w:type="dxa"/>
            <w:textDirection w:val="btLr"/>
            <w:vAlign w:val="center"/>
          </w:tcPr>
          <w:p w:rsidR="004406E5" w:rsidRPr="008B04C0" w:rsidRDefault="004406E5" w:rsidP="0035509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8B04C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ноябрь</w:t>
            </w:r>
          </w:p>
        </w:tc>
        <w:tc>
          <w:tcPr>
            <w:tcW w:w="1285" w:type="dxa"/>
            <w:textDirection w:val="btLr"/>
            <w:vAlign w:val="center"/>
          </w:tcPr>
          <w:p w:rsidR="004406E5" w:rsidRPr="008B04C0" w:rsidRDefault="004406E5" w:rsidP="0035509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8B04C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декабрь</w:t>
            </w:r>
          </w:p>
        </w:tc>
        <w:tc>
          <w:tcPr>
            <w:tcW w:w="3781" w:type="dxa"/>
            <w:vMerge/>
            <w:vAlign w:val="center"/>
          </w:tcPr>
          <w:p w:rsidR="004406E5" w:rsidRPr="008B04C0" w:rsidRDefault="004406E5" w:rsidP="0035509A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406E5" w:rsidRPr="008B04C0">
        <w:trPr>
          <w:cantSplit/>
          <w:trHeight w:val="1417"/>
        </w:trPr>
        <w:tc>
          <w:tcPr>
            <w:tcW w:w="562" w:type="dxa"/>
          </w:tcPr>
          <w:p w:rsidR="004406E5" w:rsidRPr="008B04C0" w:rsidRDefault="004406E5" w:rsidP="00685358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B04C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629" w:type="dxa"/>
          </w:tcPr>
          <w:p w:rsidR="004406E5" w:rsidRPr="008B04C0" w:rsidRDefault="004406E5" w:rsidP="0068535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4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Общество с ограниченной ответственностью производственно-строительная фирма «ФОРУМ»</w:t>
            </w:r>
          </w:p>
        </w:tc>
        <w:tc>
          <w:tcPr>
            <w:tcW w:w="2233" w:type="dxa"/>
          </w:tcPr>
          <w:p w:rsidR="004406E5" w:rsidRDefault="004406E5" w:rsidP="00685358">
            <w:pPr>
              <w:pStyle w:val="55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155800, Ивановская обл., </w:t>
            </w:r>
          </w:p>
          <w:p w:rsidR="004406E5" w:rsidRDefault="004406E5" w:rsidP="00685358">
            <w:pPr>
              <w:pStyle w:val="55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Кинешма,</w:t>
            </w:r>
          </w:p>
          <w:p w:rsidR="004406E5" w:rsidRDefault="004406E5" w:rsidP="00685358">
            <w:pPr>
              <w:pStyle w:val="5551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 ул. им. Фрунзе</w:t>
            </w:r>
            <w:r>
              <w:rPr>
                <w:sz w:val="18"/>
                <w:szCs w:val="18"/>
                <w:lang w:val="en-US"/>
              </w:rPr>
              <w:t xml:space="preserve">, 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  <w:lang w:val="en-US"/>
              </w:rPr>
              <w:t>. 1</w:t>
            </w:r>
          </w:p>
          <w:p w:rsidR="004406E5" w:rsidRDefault="004406E5" w:rsidP="00685358">
            <w:pPr>
              <w:pStyle w:val="5551"/>
              <w:rPr>
                <w:sz w:val="18"/>
                <w:szCs w:val="18"/>
              </w:rPr>
            </w:pPr>
          </w:p>
        </w:tc>
        <w:tc>
          <w:tcPr>
            <w:tcW w:w="1380" w:type="dxa"/>
          </w:tcPr>
          <w:p w:rsidR="004406E5" w:rsidRPr="008B04C0" w:rsidRDefault="004406E5" w:rsidP="00685358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4406E5" w:rsidRPr="008B04C0" w:rsidRDefault="004406E5" w:rsidP="00685358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B04C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12-13</w:t>
            </w:r>
          </w:p>
        </w:tc>
        <w:tc>
          <w:tcPr>
            <w:tcW w:w="1140" w:type="dxa"/>
          </w:tcPr>
          <w:p w:rsidR="004406E5" w:rsidRPr="008B04C0" w:rsidRDefault="004406E5" w:rsidP="00685358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85" w:type="dxa"/>
          </w:tcPr>
          <w:p w:rsidR="004406E5" w:rsidRPr="008B04C0" w:rsidRDefault="004406E5" w:rsidP="00685358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781" w:type="dxa"/>
          </w:tcPr>
          <w:p w:rsidR="004406E5" w:rsidRPr="008B04C0" w:rsidRDefault="004406E5" w:rsidP="00685358">
            <w:r w:rsidRPr="008B04C0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  <w:tr w:rsidR="004406E5" w:rsidRPr="008B04C0">
        <w:trPr>
          <w:cantSplit/>
          <w:trHeight w:val="998"/>
        </w:trPr>
        <w:tc>
          <w:tcPr>
            <w:tcW w:w="562" w:type="dxa"/>
          </w:tcPr>
          <w:p w:rsidR="004406E5" w:rsidRPr="008B04C0" w:rsidRDefault="004406E5" w:rsidP="00685358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B04C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629" w:type="dxa"/>
          </w:tcPr>
          <w:p w:rsidR="004406E5" w:rsidRPr="008B04C0" w:rsidRDefault="004406E5" w:rsidP="000B015E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4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Общество  с ограниченной ответственностью       «Строй-дизайн»</w:t>
            </w:r>
          </w:p>
        </w:tc>
        <w:tc>
          <w:tcPr>
            <w:tcW w:w="2233" w:type="dxa"/>
          </w:tcPr>
          <w:p w:rsidR="004406E5" w:rsidRDefault="004406E5" w:rsidP="00685358">
            <w:pPr>
              <w:pStyle w:val="55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153000, г. Иваново, ул. Конспиративная, д. 4,   оф. 239</w:t>
            </w:r>
          </w:p>
        </w:tc>
        <w:tc>
          <w:tcPr>
            <w:tcW w:w="1380" w:type="dxa"/>
          </w:tcPr>
          <w:p w:rsidR="004406E5" w:rsidRPr="008B04C0" w:rsidRDefault="004406E5" w:rsidP="00685358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4406E5" w:rsidRPr="008B04C0" w:rsidRDefault="004406E5" w:rsidP="00685358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B04C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13-14</w:t>
            </w:r>
          </w:p>
        </w:tc>
        <w:tc>
          <w:tcPr>
            <w:tcW w:w="1140" w:type="dxa"/>
          </w:tcPr>
          <w:p w:rsidR="004406E5" w:rsidRPr="008B04C0" w:rsidRDefault="004406E5" w:rsidP="00685358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85" w:type="dxa"/>
          </w:tcPr>
          <w:p w:rsidR="004406E5" w:rsidRPr="008B04C0" w:rsidRDefault="004406E5" w:rsidP="00685358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781" w:type="dxa"/>
          </w:tcPr>
          <w:p w:rsidR="004406E5" w:rsidRPr="008B04C0" w:rsidRDefault="004406E5" w:rsidP="00685358">
            <w:pPr>
              <w:rPr>
                <w:rFonts w:ascii="Times New Roman" w:hAnsi="Times New Roman" w:cs="Times New Roman"/>
              </w:rPr>
            </w:pPr>
            <w:r w:rsidRPr="008B04C0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  <w:tr w:rsidR="004406E5" w:rsidRPr="008B04C0">
        <w:trPr>
          <w:cantSplit/>
          <w:trHeight w:val="1126"/>
        </w:trPr>
        <w:tc>
          <w:tcPr>
            <w:tcW w:w="562" w:type="dxa"/>
          </w:tcPr>
          <w:p w:rsidR="004406E5" w:rsidRPr="008B04C0" w:rsidRDefault="004406E5" w:rsidP="00685358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B04C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629" w:type="dxa"/>
          </w:tcPr>
          <w:p w:rsidR="004406E5" w:rsidRPr="008B04C0" w:rsidRDefault="004406E5" w:rsidP="00D2158F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4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Общество  с ограниченной ответственностью       «СТАРТ СТРОЙ»  </w:t>
            </w:r>
          </w:p>
        </w:tc>
        <w:tc>
          <w:tcPr>
            <w:tcW w:w="2233" w:type="dxa"/>
          </w:tcPr>
          <w:p w:rsidR="004406E5" w:rsidRDefault="004406E5" w:rsidP="00685358">
            <w:pPr>
              <w:pStyle w:val="55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153003, г. Иваново,       ул. Парижской Коммуны, д. 16</w:t>
            </w:r>
          </w:p>
        </w:tc>
        <w:tc>
          <w:tcPr>
            <w:tcW w:w="1380" w:type="dxa"/>
          </w:tcPr>
          <w:p w:rsidR="004406E5" w:rsidRPr="008B04C0" w:rsidRDefault="004406E5" w:rsidP="00685358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40" w:type="dxa"/>
          </w:tcPr>
          <w:p w:rsidR="004406E5" w:rsidRPr="008B04C0" w:rsidRDefault="004406E5" w:rsidP="00685358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4406E5" w:rsidRPr="008B04C0" w:rsidRDefault="004406E5" w:rsidP="00685358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B04C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1</w:t>
            </w:r>
            <w:r w:rsidRPr="008B04C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-0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85" w:type="dxa"/>
          </w:tcPr>
          <w:p w:rsidR="004406E5" w:rsidRPr="008B04C0" w:rsidRDefault="004406E5" w:rsidP="00685358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781" w:type="dxa"/>
          </w:tcPr>
          <w:p w:rsidR="004406E5" w:rsidRPr="008B04C0" w:rsidRDefault="004406E5" w:rsidP="00685358">
            <w:pPr>
              <w:rPr>
                <w:rFonts w:ascii="Times New Roman" w:hAnsi="Times New Roman" w:cs="Times New Roman"/>
              </w:rPr>
            </w:pPr>
            <w:r w:rsidRPr="008B04C0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  <w:tr w:rsidR="004406E5" w:rsidRPr="008B04C0">
        <w:tc>
          <w:tcPr>
            <w:tcW w:w="562" w:type="dxa"/>
          </w:tcPr>
          <w:p w:rsidR="004406E5" w:rsidRPr="008B04C0" w:rsidRDefault="004406E5" w:rsidP="0035509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B04C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629" w:type="dxa"/>
          </w:tcPr>
          <w:p w:rsidR="004406E5" w:rsidRPr="008B04C0" w:rsidRDefault="004406E5" w:rsidP="00AE4ECD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4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Общество  с ограниченной ответственностью «ЭлектроСвязьМонтаж»</w:t>
            </w:r>
          </w:p>
        </w:tc>
        <w:tc>
          <w:tcPr>
            <w:tcW w:w="2233" w:type="dxa"/>
          </w:tcPr>
          <w:p w:rsidR="004406E5" w:rsidRPr="008B04C0" w:rsidRDefault="004406E5" w:rsidP="00AE4ECD">
            <w:pPr>
              <w:snapToGrid w:val="0"/>
              <w:rPr>
                <w:sz w:val="18"/>
                <w:szCs w:val="18"/>
                <w:lang w:eastAsia="ar-SA"/>
              </w:rPr>
            </w:pPr>
            <w:r w:rsidRPr="008B04C0">
              <w:rPr>
                <w:rFonts w:ascii="Times New Roman" w:hAnsi="Times New Roman" w:cs="Times New Roman"/>
                <w:sz w:val="18"/>
                <w:szCs w:val="18"/>
              </w:rPr>
              <w:t>153032, г. Иваново,           ул. Станкостроителей, д.8</w:t>
            </w:r>
          </w:p>
        </w:tc>
        <w:tc>
          <w:tcPr>
            <w:tcW w:w="1380" w:type="dxa"/>
          </w:tcPr>
          <w:p w:rsidR="004406E5" w:rsidRPr="008B04C0" w:rsidRDefault="004406E5" w:rsidP="0035509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40" w:type="dxa"/>
          </w:tcPr>
          <w:p w:rsidR="004406E5" w:rsidRPr="008B04C0" w:rsidRDefault="004406E5" w:rsidP="0035509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4406E5" w:rsidRPr="008B04C0" w:rsidRDefault="004406E5" w:rsidP="0035509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B04C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1-02</w:t>
            </w:r>
          </w:p>
        </w:tc>
        <w:tc>
          <w:tcPr>
            <w:tcW w:w="1285" w:type="dxa"/>
          </w:tcPr>
          <w:p w:rsidR="004406E5" w:rsidRPr="008B04C0" w:rsidRDefault="004406E5" w:rsidP="0035509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81" w:type="dxa"/>
          </w:tcPr>
          <w:p w:rsidR="004406E5" w:rsidRPr="008B04C0" w:rsidRDefault="004406E5">
            <w:r w:rsidRPr="008B04C0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  <w:tr w:rsidR="004406E5" w:rsidRPr="008B04C0">
        <w:tc>
          <w:tcPr>
            <w:tcW w:w="562" w:type="dxa"/>
          </w:tcPr>
          <w:p w:rsidR="004406E5" w:rsidRPr="008B04C0" w:rsidRDefault="004406E5" w:rsidP="00BE6DFC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B04C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629" w:type="dxa"/>
          </w:tcPr>
          <w:p w:rsidR="004406E5" w:rsidRPr="008B04C0" w:rsidRDefault="004406E5" w:rsidP="00BE6DF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4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Общество с ограниченной ответственностью  «Конкрет»</w:t>
            </w:r>
          </w:p>
        </w:tc>
        <w:tc>
          <w:tcPr>
            <w:tcW w:w="2233" w:type="dxa"/>
          </w:tcPr>
          <w:p w:rsidR="004406E5" w:rsidRPr="008B04C0" w:rsidRDefault="004406E5" w:rsidP="00BE6DFC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04C0">
              <w:rPr>
                <w:rFonts w:ascii="Times New Roman" w:hAnsi="Times New Roman" w:cs="Times New Roman"/>
                <w:sz w:val="18"/>
                <w:szCs w:val="18"/>
              </w:rPr>
              <w:t>153032, г. Иваново,           ул. Лежневская,   д. 158 Б</w:t>
            </w:r>
          </w:p>
          <w:p w:rsidR="004406E5" w:rsidRPr="008B04C0" w:rsidRDefault="004406E5" w:rsidP="00BE6DFC">
            <w:pPr>
              <w:pStyle w:val="5552"/>
              <w:rPr>
                <w:sz w:val="18"/>
                <w:szCs w:val="18"/>
              </w:rPr>
            </w:pPr>
          </w:p>
        </w:tc>
        <w:tc>
          <w:tcPr>
            <w:tcW w:w="1380" w:type="dxa"/>
          </w:tcPr>
          <w:p w:rsidR="004406E5" w:rsidRPr="008B04C0" w:rsidRDefault="004406E5" w:rsidP="00BE6DF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0" w:type="dxa"/>
          </w:tcPr>
          <w:p w:rsidR="004406E5" w:rsidRPr="008B04C0" w:rsidRDefault="004406E5" w:rsidP="00BE6DFC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4406E5" w:rsidRPr="008B04C0" w:rsidRDefault="004406E5" w:rsidP="00BE6DFC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B04C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2</w:t>
            </w:r>
            <w:r w:rsidRPr="008B04C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-0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85" w:type="dxa"/>
          </w:tcPr>
          <w:p w:rsidR="004406E5" w:rsidRPr="008B04C0" w:rsidRDefault="004406E5" w:rsidP="00BE6DF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81" w:type="dxa"/>
          </w:tcPr>
          <w:p w:rsidR="004406E5" w:rsidRPr="008B04C0" w:rsidRDefault="004406E5" w:rsidP="00BE6DFC">
            <w:r w:rsidRPr="008B04C0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  <w:tr w:rsidR="004406E5" w:rsidRPr="008B04C0">
        <w:tc>
          <w:tcPr>
            <w:tcW w:w="562" w:type="dxa"/>
          </w:tcPr>
          <w:p w:rsidR="004406E5" w:rsidRPr="008B04C0" w:rsidRDefault="004406E5" w:rsidP="002145E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4C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629" w:type="dxa"/>
          </w:tcPr>
          <w:p w:rsidR="004406E5" w:rsidRPr="008B04C0" w:rsidRDefault="004406E5" w:rsidP="00103A0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4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Общество с ограниченной ответственностью      «Грант»</w:t>
            </w:r>
          </w:p>
          <w:p w:rsidR="004406E5" w:rsidRPr="008B04C0" w:rsidRDefault="004406E5" w:rsidP="00103A0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406E5" w:rsidRPr="008B04C0" w:rsidRDefault="004406E5" w:rsidP="00103A0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33" w:type="dxa"/>
          </w:tcPr>
          <w:p w:rsidR="004406E5" w:rsidRDefault="004406E5" w:rsidP="008E3EF1">
            <w:pPr>
              <w:pStyle w:val="55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153000,  г. Иваново,</w:t>
            </w:r>
          </w:p>
          <w:p w:rsidR="004406E5" w:rsidRDefault="004406E5" w:rsidP="008E3EF1">
            <w:pPr>
              <w:pStyle w:val="55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пр-т. Ленина, д.21, стр.1</w:t>
            </w:r>
          </w:p>
          <w:p w:rsidR="004406E5" w:rsidRDefault="004406E5" w:rsidP="008E3EF1">
            <w:pPr>
              <w:pStyle w:val="5551"/>
              <w:rPr>
                <w:sz w:val="18"/>
                <w:szCs w:val="18"/>
              </w:rPr>
            </w:pPr>
          </w:p>
          <w:p w:rsidR="004406E5" w:rsidRDefault="004406E5" w:rsidP="008E3EF1">
            <w:pPr>
              <w:pStyle w:val="5551"/>
              <w:rPr>
                <w:sz w:val="18"/>
                <w:szCs w:val="18"/>
              </w:rPr>
            </w:pPr>
          </w:p>
        </w:tc>
        <w:tc>
          <w:tcPr>
            <w:tcW w:w="1380" w:type="dxa"/>
          </w:tcPr>
          <w:p w:rsidR="004406E5" w:rsidRPr="008B04C0" w:rsidRDefault="004406E5" w:rsidP="002145E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</w:tcPr>
          <w:p w:rsidR="004406E5" w:rsidRPr="008B04C0" w:rsidRDefault="004406E5" w:rsidP="002145E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406E5" w:rsidRPr="008B04C0" w:rsidRDefault="004406E5" w:rsidP="002145E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0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8B0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285" w:type="dxa"/>
          </w:tcPr>
          <w:p w:rsidR="004406E5" w:rsidRPr="008B04C0" w:rsidRDefault="004406E5" w:rsidP="002145E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81" w:type="dxa"/>
          </w:tcPr>
          <w:p w:rsidR="004406E5" w:rsidRPr="008B04C0" w:rsidRDefault="004406E5">
            <w:r w:rsidRPr="008B04C0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  <w:tr w:rsidR="004406E5" w:rsidRPr="008B04C0">
        <w:tc>
          <w:tcPr>
            <w:tcW w:w="562" w:type="dxa"/>
          </w:tcPr>
          <w:p w:rsidR="004406E5" w:rsidRPr="008B04C0" w:rsidRDefault="004406E5" w:rsidP="002145E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4C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629" w:type="dxa"/>
          </w:tcPr>
          <w:p w:rsidR="004406E5" w:rsidRPr="008B04C0" w:rsidRDefault="004406E5" w:rsidP="006911A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4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Общество с ограниченной ответственностью             «СК РОСТ»</w:t>
            </w:r>
          </w:p>
        </w:tc>
        <w:tc>
          <w:tcPr>
            <w:tcW w:w="2233" w:type="dxa"/>
          </w:tcPr>
          <w:p w:rsidR="004406E5" w:rsidRPr="008B04C0" w:rsidRDefault="004406E5" w:rsidP="0012027E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04C0">
              <w:rPr>
                <w:rFonts w:ascii="Times New Roman" w:hAnsi="Times New Roman" w:cs="Times New Roman"/>
                <w:sz w:val="18"/>
                <w:szCs w:val="18"/>
              </w:rPr>
              <w:t>153000, г. Иваново,           ул. Багаева, д. 7, оф. 5</w:t>
            </w:r>
          </w:p>
        </w:tc>
        <w:tc>
          <w:tcPr>
            <w:tcW w:w="1380" w:type="dxa"/>
          </w:tcPr>
          <w:p w:rsidR="004406E5" w:rsidRPr="008B04C0" w:rsidRDefault="004406E5" w:rsidP="002145E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</w:tcPr>
          <w:p w:rsidR="004406E5" w:rsidRPr="008B04C0" w:rsidRDefault="004406E5" w:rsidP="002145E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406E5" w:rsidRPr="008B04C0" w:rsidRDefault="004406E5" w:rsidP="002145E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0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10-11</w:t>
            </w:r>
          </w:p>
        </w:tc>
        <w:tc>
          <w:tcPr>
            <w:tcW w:w="1285" w:type="dxa"/>
          </w:tcPr>
          <w:p w:rsidR="004406E5" w:rsidRPr="008B04C0" w:rsidRDefault="004406E5" w:rsidP="0012027E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81" w:type="dxa"/>
          </w:tcPr>
          <w:p w:rsidR="004406E5" w:rsidRPr="008B04C0" w:rsidRDefault="004406E5">
            <w:r w:rsidRPr="008B04C0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</w:tbl>
    <w:p w:rsidR="004406E5" w:rsidRDefault="004406E5" w:rsidP="00EC440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06E5" w:rsidRDefault="004406E5" w:rsidP="00EC440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06E5" w:rsidRDefault="004406E5" w:rsidP="00EC440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06E5" w:rsidRDefault="004406E5" w:rsidP="00EC440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06E5" w:rsidRDefault="004406E5" w:rsidP="00EC440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06E5" w:rsidRDefault="004406E5" w:rsidP="00EC440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06E5" w:rsidRDefault="004406E5" w:rsidP="00EC440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06E5" w:rsidRDefault="004406E5" w:rsidP="00EC440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06E5" w:rsidRDefault="004406E5" w:rsidP="00EC440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06E5" w:rsidRDefault="004406E5" w:rsidP="00EC440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06E5" w:rsidRDefault="004406E5" w:rsidP="00EC440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06E5" w:rsidRDefault="004406E5" w:rsidP="00EC440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06E5" w:rsidRDefault="004406E5" w:rsidP="00EC440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06E5" w:rsidRDefault="004406E5" w:rsidP="00EC440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06E5" w:rsidRDefault="004406E5" w:rsidP="00EC440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06E5" w:rsidRDefault="004406E5" w:rsidP="00EC440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06E5" w:rsidRDefault="004406E5" w:rsidP="00EC440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440E">
        <w:rPr>
          <w:rFonts w:ascii="Times New Roman" w:hAnsi="Times New Roman" w:cs="Times New Roman"/>
          <w:b/>
          <w:bCs/>
          <w:sz w:val="28"/>
          <w:szCs w:val="28"/>
        </w:rPr>
        <w:t>Московское  отделение</w:t>
      </w:r>
    </w:p>
    <w:p w:rsidR="004406E5" w:rsidRPr="00EC440E" w:rsidRDefault="004406E5" w:rsidP="00EC440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31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1"/>
        <w:gridCol w:w="2701"/>
        <w:gridCol w:w="2160"/>
        <w:gridCol w:w="1238"/>
        <w:gridCol w:w="1282"/>
        <w:gridCol w:w="1285"/>
        <w:gridCol w:w="3781"/>
      </w:tblGrid>
      <w:tr w:rsidR="004406E5" w:rsidRPr="008B04C0">
        <w:trPr>
          <w:trHeight w:val="477"/>
        </w:trPr>
        <w:tc>
          <w:tcPr>
            <w:tcW w:w="721" w:type="dxa"/>
            <w:vMerge w:val="restart"/>
            <w:vAlign w:val="center"/>
          </w:tcPr>
          <w:p w:rsidR="004406E5" w:rsidRPr="008B04C0" w:rsidRDefault="004406E5" w:rsidP="00EC44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B0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4406E5" w:rsidRPr="008B04C0" w:rsidRDefault="004406E5" w:rsidP="00EC440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B0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701" w:type="dxa"/>
            <w:vMerge w:val="restart"/>
            <w:vAlign w:val="center"/>
          </w:tcPr>
          <w:p w:rsidR="004406E5" w:rsidRPr="008B04C0" w:rsidRDefault="004406E5" w:rsidP="00EC44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B0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организации</w:t>
            </w:r>
          </w:p>
          <w:p w:rsidR="004406E5" w:rsidRPr="008B04C0" w:rsidRDefault="004406E5" w:rsidP="00EC4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6E5" w:rsidRPr="008B04C0" w:rsidRDefault="004406E5" w:rsidP="00EC440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4406E5" w:rsidRPr="008B04C0" w:rsidRDefault="004406E5" w:rsidP="00EC44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B0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</w:t>
            </w:r>
          </w:p>
          <w:p w:rsidR="004406E5" w:rsidRPr="008B04C0" w:rsidRDefault="004406E5" w:rsidP="00EC440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B0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регистрации</w:t>
            </w:r>
          </w:p>
        </w:tc>
        <w:tc>
          <w:tcPr>
            <w:tcW w:w="3805" w:type="dxa"/>
            <w:gridSpan w:val="3"/>
            <w:vAlign w:val="bottom"/>
          </w:tcPr>
          <w:p w:rsidR="004406E5" w:rsidRPr="008B04C0" w:rsidRDefault="004406E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B04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8B04C0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3781" w:type="dxa"/>
            <w:vMerge w:val="restart"/>
            <w:vAlign w:val="center"/>
          </w:tcPr>
          <w:p w:rsidR="004406E5" w:rsidRPr="008B04C0" w:rsidRDefault="004406E5" w:rsidP="00EC440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B0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 проверки</w:t>
            </w:r>
          </w:p>
        </w:tc>
      </w:tr>
      <w:tr w:rsidR="004406E5" w:rsidRPr="008B04C0">
        <w:trPr>
          <w:cantSplit/>
          <w:trHeight w:val="1134"/>
        </w:trPr>
        <w:tc>
          <w:tcPr>
            <w:tcW w:w="721" w:type="dxa"/>
            <w:vMerge/>
            <w:vAlign w:val="center"/>
          </w:tcPr>
          <w:p w:rsidR="004406E5" w:rsidRPr="008B04C0" w:rsidRDefault="004406E5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01" w:type="dxa"/>
            <w:vMerge/>
            <w:vAlign w:val="center"/>
          </w:tcPr>
          <w:p w:rsidR="004406E5" w:rsidRPr="008B04C0" w:rsidRDefault="004406E5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60" w:type="dxa"/>
            <w:vMerge/>
            <w:vAlign w:val="center"/>
          </w:tcPr>
          <w:p w:rsidR="004406E5" w:rsidRPr="008B04C0" w:rsidRDefault="004406E5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38" w:type="dxa"/>
            <w:textDirection w:val="btLr"/>
            <w:vAlign w:val="center"/>
          </w:tcPr>
          <w:p w:rsidR="004406E5" w:rsidRPr="008B04C0" w:rsidRDefault="004406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4406E5" w:rsidRPr="008B04C0" w:rsidRDefault="004406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406E5" w:rsidRPr="008B04C0" w:rsidRDefault="004406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B04C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октябрь</w:t>
            </w:r>
          </w:p>
          <w:p w:rsidR="004406E5" w:rsidRPr="008B04C0" w:rsidRDefault="004406E5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82" w:type="dxa"/>
            <w:textDirection w:val="btLr"/>
            <w:vAlign w:val="center"/>
          </w:tcPr>
          <w:p w:rsidR="004406E5" w:rsidRPr="008B04C0" w:rsidRDefault="004406E5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8B04C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ноябрь</w:t>
            </w:r>
          </w:p>
        </w:tc>
        <w:tc>
          <w:tcPr>
            <w:tcW w:w="1285" w:type="dxa"/>
            <w:textDirection w:val="btLr"/>
            <w:vAlign w:val="center"/>
          </w:tcPr>
          <w:p w:rsidR="004406E5" w:rsidRPr="008B04C0" w:rsidRDefault="004406E5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8B04C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декабрь</w:t>
            </w:r>
          </w:p>
        </w:tc>
        <w:tc>
          <w:tcPr>
            <w:tcW w:w="3781" w:type="dxa"/>
            <w:vMerge/>
            <w:vAlign w:val="center"/>
          </w:tcPr>
          <w:p w:rsidR="004406E5" w:rsidRPr="008B04C0" w:rsidRDefault="004406E5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406E5" w:rsidRPr="008B04C0">
        <w:tc>
          <w:tcPr>
            <w:tcW w:w="721" w:type="dxa"/>
          </w:tcPr>
          <w:p w:rsidR="004406E5" w:rsidRPr="008B04C0" w:rsidRDefault="004406E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B04C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701" w:type="dxa"/>
          </w:tcPr>
          <w:p w:rsidR="004406E5" w:rsidRPr="008B04C0" w:rsidRDefault="004406E5" w:rsidP="00DC0CD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4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Общество с ограниченной ответственностью        «Группа  Компаний  «Центрспецэнергоремонт»</w:t>
            </w:r>
          </w:p>
        </w:tc>
        <w:tc>
          <w:tcPr>
            <w:tcW w:w="2160" w:type="dxa"/>
          </w:tcPr>
          <w:p w:rsidR="004406E5" w:rsidRDefault="004406E5" w:rsidP="008E3EF1">
            <w:pPr>
              <w:pStyle w:val="55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125212 г. Москва,</w:t>
            </w:r>
          </w:p>
          <w:p w:rsidR="004406E5" w:rsidRDefault="004406E5" w:rsidP="008E3EF1">
            <w:pPr>
              <w:pStyle w:val="55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Ленинградское  шоссе д.58 стр.21</w:t>
            </w:r>
          </w:p>
          <w:p w:rsidR="004406E5" w:rsidRDefault="004406E5" w:rsidP="008E3EF1">
            <w:pPr>
              <w:pStyle w:val="5551"/>
              <w:rPr>
                <w:sz w:val="18"/>
                <w:szCs w:val="18"/>
              </w:rPr>
            </w:pPr>
          </w:p>
        </w:tc>
        <w:tc>
          <w:tcPr>
            <w:tcW w:w="1238" w:type="dxa"/>
          </w:tcPr>
          <w:p w:rsidR="004406E5" w:rsidRPr="008B04C0" w:rsidRDefault="004406E5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4406E5" w:rsidRPr="008B04C0" w:rsidRDefault="004406E5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B04C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04-06</w:t>
            </w:r>
          </w:p>
        </w:tc>
        <w:tc>
          <w:tcPr>
            <w:tcW w:w="1282" w:type="dxa"/>
          </w:tcPr>
          <w:p w:rsidR="004406E5" w:rsidRPr="008B04C0" w:rsidRDefault="004406E5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85" w:type="dxa"/>
          </w:tcPr>
          <w:p w:rsidR="004406E5" w:rsidRPr="008B04C0" w:rsidRDefault="004406E5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781" w:type="dxa"/>
          </w:tcPr>
          <w:p w:rsidR="004406E5" w:rsidRPr="008B04C0" w:rsidRDefault="004406E5">
            <w:r w:rsidRPr="008B04C0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  <w:tr w:rsidR="004406E5" w:rsidRPr="008B04C0">
        <w:tc>
          <w:tcPr>
            <w:tcW w:w="721" w:type="dxa"/>
          </w:tcPr>
          <w:p w:rsidR="004406E5" w:rsidRPr="008B04C0" w:rsidRDefault="004406E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B04C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701" w:type="dxa"/>
          </w:tcPr>
          <w:p w:rsidR="004406E5" w:rsidRPr="008B04C0" w:rsidRDefault="004406E5" w:rsidP="008E3EF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4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Общество с ограниченной ответственностью  «СанСтрой»</w:t>
            </w:r>
          </w:p>
          <w:p w:rsidR="004406E5" w:rsidRPr="008B04C0" w:rsidRDefault="004406E5" w:rsidP="008E3EF1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60" w:type="dxa"/>
          </w:tcPr>
          <w:p w:rsidR="004406E5" w:rsidRDefault="004406E5" w:rsidP="008E3EF1">
            <w:pPr>
              <w:pStyle w:val="55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109651, г.  Москва,</w:t>
            </w:r>
          </w:p>
          <w:p w:rsidR="004406E5" w:rsidRDefault="004406E5" w:rsidP="008E3EF1">
            <w:pPr>
              <w:pStyle w:val="55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Бульвар Новочеркасский,     д. 30, оф. 74</w:t>
            </w:r>
          </w:p>
        </w:tc>
        <w:tc>
          <w:tcPr>
            <w:tcW w:w="1238" w:type="dxa"/>
          </w:tcPr>
          <w:p w:rsidR="004406E5" w:rsidRPr="008B04C0" w:rsidRDefault="004406E5" w:rsidP="000217DD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4406E5" w:rsidRPr="008B04C0" w:rsidRDefault="004406E5" w:rsidP="000217DD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B04C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18-20</w:t>
            </w:r>
          </w:p>
        </w:tc>
        <w:tc>
          <w:tcPr>
            <w:tcW w:w="1282" w:type="dxa"/>
          </w:tcPr>
          <w:p w:rsidR="004406E5" w:rsidRPr="008B04C0" w:rsidRDefault="004406E5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85" w:type="dxa"/>
          </w:tcPr>
          <w:p w:rsidR="004406E5" w:rsidRPr="008B04C0" w:rsidRDefault="004406E5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781" w:type="dxa"/>
          </w:tcPr>
          <w:p w:rsidR="004406E5" w:rsidRPr="008B04C0" w:rsidRDefault="004406E5">
            <w:r w:rsidRPr="008B04C0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  <w:tr w:rsidR="004406E5" w:rsidRPr="008B04C0">
        <w:tc>
          <w:tcPr>
            <w:tcW w:w="721" w:type="dxa"/>
          </w:tcPr>
          <w:p w:rsidR="004406E5" w:rsidRPr="008B04C0" w:rsidRDefault="004406E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B04C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701" w:type="dxa"/>
          </w:tcPr>
          <w:p w:rsidR="004406E5" w:rsidRPr="008B04C0" w:rsidRDefault="004406E5" w:rsidP="008E3EF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4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Общество с ограниченной ответственностью     «ГРАНИТ  XXI»</w:t>
            </w:r>
          </w:p>
          <w:p w:rsidR="004406E5" w:rsidRPr="008B04C0" w:rsidRDefault="004406E5" w:rsidP="008E3EF1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60" w:type="dxa"/>
          </w:tcPr>
          <w:p w:rsidR="004406E5" w:rsidRDefault="004406E5" w:rsidP="008E3EF1">
            <w:pPr>
              <w:pStyle w:val="55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105094, г. Москва, </w:t>
            </w:r>
          </w:p>
          <w:p w:rsidR="004406E5" w:rsidRDefault="004406E5" w:rsidP="008E3EF1">
            <w:pPr>
              <w:pStyle w:val="55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Семеновский  Вал, д.10 А, стр. 4</w:t>
            </w:r>
          </w:p>
          <w:p w:rsidR="004406E5" w:rsidRPr="008B04C0" w:rsidRDefault="004406E5" w:rsidP="008E3EF1">
            <w:pPr>
              <w:widowControl w:val="0"/>
              <w:suppressAutoHyphens/>
              <w:snapToGrid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1238" w:type="dxa"/>
          </w:tcPr>
          <w:p w:rsidR="004406E5" w:rsidRPr="008B04C0" w:rsidRDefault="004406E5">
            <w:pPr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82" w:type="dxa"/>
          </w:tcPr>
          <w:p w:rsidR="004406E5" w:rsidRPr="008B04C0" w:rsidRDefault="004406E5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4406E5" w:rsidRPr="008B04C0" w:rsidRDefault="004406E5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B04C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08-10</w:t>
            </w:r>
          </w:p>
        </w:tc>
        <w:tc>
          <w:tcPr>
            <w:tcW w:w="1285" w:type="dxa"/>
          </w:tcPr>
          <w:p w:rsidR="004406E5" w:rsidRPr="008B04C0" w:rsidRDefault="004406E5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781" w:type="dxa"/>
          </w:tcPr>
          <w:p w:rsidR="004406E5" w:rsidRPr="008B04C0" w:rsidRDefault="004406E5">
            <w:r w:rsidRPr="008B04C0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  <w:tr w:rsidR="004406E5" w:rsidRPr="008B04C0">
        <w:tc>
          <w:tcPr>
            <w:tcW w:w="721" w:type="dxa"/>
          </w:tcPr>
          <w:p w:rsidR="004406E5" w:rsidRPr="008B04C0" w:rsidRDefault="004406E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4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01" w:type="dxa"/>
          </w:tcPr>
          <w:p w:rsidR="004406E5" w:rsidRPr="008B04C0" w:rsidRDefault="004406E5" w:rsidP="008E3EF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4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Общество с ограниченной ответственностью                «М-СТАР»</w:t>
            </w:r>
          </w:p>
        </w:tc>
        <w:tc>
          <w:tcPr>
            <w:tcW w:w="2160" w:type="dxa"/>
          </w:tcPr>
          <w:p w:rsidR="004406E5" w:rsidRDefault="004406E5" w:rsidP="008E3EF1">
            <w:pPr>
              <w:pStyle w:val="55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109651, г. Москва,       ул. Подольская, д. 31, оф. 50</w:t>
            </w:r>
          </w:p>
        </w:tc>
        <w:tc>
          <w:tcPr>
            <w:tcW w:w="1238" w:type="dxa"/>
          </w:tcPr>
          <w:p w:rsidR="004406E5" w:rsidRPr="008B04C0" w:rsidRDefault="004406E5">
            <w:pPr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82" w:type="dxa"/>
          </w:tcPr>
          <w:p w:rsidR="004406E5" w:rsidRPr="008B04C0" w:rsidRDefault="004406E5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4406E5" w:rsidRPr="008B04C0" w:rsidRDefault="004406E5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B04C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22-24</w:t>
            </w:r>
          </w:p>
        </w:tc>
        <w:tc>
          <w:tcPr>
            <w:tcW w:w="1285" w:type="dxa"/>
          </w:tcPr>
          <w:p w:rsidR="004406E5" w:rsidRPr="008B04C0" w:rsidRDefault="004406E5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781" w:type="dxa"/>
          </w:tcPr>
          <w:p w:rsidR="004406E5" w:rsidRPr="008B04C0" w:rsidRDefault="004406E5">
            <w:r w:rsidRPr="008B04C0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</w:tbl>
    <w:p w:rsidR="004406E5" w:rsidRDefault="004406E5" w:rsidP="00EC440E">
      <w:pPr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4406E5" w:rsidRDefault="004406E5" w:rsidP="00EC440E">
      <w:pPr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4406E5" w:rsidRDefault="004406E5" w:rsidP="00EC440E">
      <w:pPr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4406E5" w:rsidRDefault="004406E5" w:rsidP="00EC440E">
      <w:pPr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4406E5" w:rsidRPr="00EC440E" w:rsidRDefault="004406E5" w:rsidP="00EC440E">
      <w:pPr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4406E5" w:rsidRPr="00EC440E" w:rsidRDefault="004406E5" w:rsidP="00EC440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440E">
        <w:rPr>
          <w:rFonts w:ascii="Times New Roman" w:hAnsi="Times New Roman" w:cs="Times New Roman"/>
          <w:b/>
          <w:bCs/>
          <w:sz w:val="28"/>
          <w:szCs w:val="28"/>
        </w:rPr>
        <w:t>Ярославское  отделение</w:t>
      </w:r>
    </w:p>
    <w:tbl>
      <w:tblPr>
        <w:tblpPr w:leftFromText="180" w:rightFromText="180" w:bottomFromText="200" w:vertAnchor="text" w:tblpX="1368" w:tblpY="1"/>
        <w:tblOverlap w:val="never"/>
        <w:tblW w:w="13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2629"/>
        <w:gridCol w:w="2233"/>
        <w:gridCol w:w="1213"/>
        <w:gridCol w:w="1307"/>
        <w:gridCol w:w="1285"/>
        <w:gridCol w:w="3781"/>
      </w:tblGrid>
      <w:tr w:rsidR="004406E5" w:rsidRPr="008B04C0">
        <w:trPr>
          <w:trHeight w:val="375"/>
        </w:trPr>
        <w:tc>
          <w:tcPr>
            <w:tcW w:w="720" w:type="dxa"/>
            <w:vMerge w:val="restart"/>
            <w:vAlign w:val="center"/>
          </w:tcPr>
          <w:p w:rsidR="004406E5" w:rsidRPr="008B04C0" w:rsidRDefault="004406E5" w:rsidP="00EC44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B0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4406E5" w:rsidRPr="008B04C0" w:rsidRDefault="004406E5" w:rsidP="00EC440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B0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629" w:type="dxa"/>
            <w:vMerge w:val="restart"/>
            <w:vAlign w:val="center"/>
          </w:tcPr>
          <w:p w:rsidR="004406E5" w:rsidRPr="008B04C0" w:rsidRDefault="004406E5" w:rsidP="00EC44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B0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организации</w:t>
            </w:r>
          </w:p>
          <w:p w:rsidR="004406E5" w:rsidRPr="008B04C0" w:rsidRDefault="004406E5" w:rsidP="00EC4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6E5" w:rsidRPr="008B04C0" w:rsidRDefault="004406E5" w:rsidP="00EC440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33" w:type="dxa"/>
            <w:vMerge w:val="restart"/>
            <w:vAlign w:val="center"/>
          </w:tcPr>
          <w:p w:rsidR="004406E5" w:rsidRPr="008B04C0" w:rsidRDefault="004406E5" w:rsidP="00EC44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B0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</w:t>
            </w:r>
          </w:p>
          <w:p w:rsidR="004406E5" w:rsidRPr="008B04C0" w:rsidRDefault="004406E5" w:rsidP="00EC440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B0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регистрации</w:t>
            </w:r>
          </w:p>
        </w:tc>
        <w:tc>
          <w:tcPr>
            <w:tcW w:w="3805" w:type="dxa"/>
            <w:gridSpan w:val="3"/>
            <w:vAlign w:val="bottom"/>
          </w:tcPr>
          <w:p w:rsidR="004406E5" w:rsidRPr="008B04C0" w:rsidRDefault="004406E5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B0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B04C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IV</w:t>
            </w:r>
            <w:r w:rsidRPr="008B0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квартал</w:t>
            </w:r>
          </w:p>
        </w:tc>
        <w:tc>
          <w:tcPr>
            <w:tcW w:w="3781" w:type="dxa"/>
            <w:vMerge w:val="restart"/>
            <w:vAlign w:val="center"/>
          </w:tcPr>
          <w:p w:rsidR="004406E5" w:rsidRPr="008B04C0" w:rsidRDefault="004406E5" w:rsidP="00EC440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B0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 проверки</w:t>
            </w:r>
          </w:p>
        </w:tc>
      </w:tr>
      <w:tr w:rsidR="004406E5" w:rsidRPr="008B04C0">
        <w:trPr>
          <w:cantSplit/>
          <w:trHeight w:val="1134"/>
        </w:trPr>
        <w:tc>
          <w:tcPr>
            <w:tcW w:w="720" w:type="dxa"/>
            <w:vMerge/>
            <w:vAlign w:val="center"/>
          </w:tcPr>
          <w:p w:rsidR="004406E5" w:rsidRPr="008B04C0" w:rsidRDefault="004406E5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29" w:type="dxa"/>
            <w:vMerge/>
            <w:vAlign w:val="center"/>
          </w:tcPr>
          <w:p w:rsidR="004406E5" w:rsidRPr="008B04C0" w:rsidRDefault="004406E5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33" w:type="dxa"/>
            <w:vMerge/>
            <w:vAlign w:val="center"/>
          </w:tcPr>
          <w:p w:rsidR="004406E5" w:rsidRPr="008B04C0" w:rsidRDefault="004406E5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13" w:type="dxa"/>
            <w:textDirection w:val="btLr"/>
            <w:vAlign w:val="center"/>
          </w:tcPr>
          <w:p w:rsidR="004406E5" w:rsidRPr="008B04C0" w:rsidRDefault="004406E5" w:rsidP="009A78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8B04C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октябрь</w:t>
            </w:r>
          </w:p>
          <w:p w:rsidR="004406E5" w:rsidRPr="008B04C0" w:rsidRDefault="004406E5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307" w:type="dxa"/>
            <w:textDirection w:val="btLr"/>
            <w:vAlign w:val="center"/>
          </w:tcPr>
          <w:p w:rsidR="004406E5" w:rsidRPr="008B04C0" w:rsidRDefault="004406E5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8B04C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ноябрь</w:t>
            </w:r>
          </w:p>
        </w:tc>
        <w:tc>
          <w:tcPr>
            <w:tcW w:w="1285" w:type="dxa"/>
            <w:textDirection w:val="btLr"/>
            <w:vAlign w:val="center"/>
          </w:tcPr>
          <w:p w:rsidR="004406E5" w:rsidRPr="008B04C0" w:rsidRDefault="004406E5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8B04C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декабрь</w:t>
            </w:r>
          </w:p>
        </w:tc>
        <w:tc>
          <w:tcPr>
            <w:tcW w:w="3781" w:type="dxa"/>
            <w:vMerge/>
            <w:vAlign w:val="center"/>
          </w:tcPr>
          <w:p w:rsidR="004406E5" w:rsidRPr="008B04C0" w:rsidRDefault="004406E5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406E5" w:rsidRPr="008B04C0">
        <w:tc>
          <w:tcPr>
            <w:tcW w:w="720" w:type="dxa"/>
          </w:tcPr>
          <w:p w:rsidR="004406E5" w:rsidRPr="008B04C0" w:rsidRDefault="004406E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B04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29" w:type="dxa"/>
          </w:tcPr>
          <w:p w:rsidR="004406E5" w:rsidRPr="008B04C0" w:rsidRDefault="004406E5" w:rsidP="008E3EF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4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Общество с ограниченной ответственностью    «Гранит»</w:t>
            </w:r>
          </w:p>
          <w:p w:rsidR="004406E5" w:rsidRPr="008B04C0" w:rsidRDefault="004406E5" w:rsidP="008E3EF1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33" w:type="dxa"/>
          </w:tcPr>
          <w:p w:rsidR="004406E5" w:rsidRPr="00482339" w:rsidRDefault="004406E5" w:rsidP="008E3EF1">
            <w:pPr>
              <w:pStyle w:val="5551"/>
              <w:rPr>
                <w:sz w:val="18"/>
                <w:szCs w:val="18"/>
              </w:rPr>
            </w:pPr>
            <w:r w:rsidRPr="00482339">
              <w:rPr>
                <w:sz w:val="18"/>
                <w:szCs w:val="18"/>
              </w:rPr>
              <w:t>150014 г. Ярославль,</w:t>
            </w:r>
          </w:p>
          <w:p w:rsidR="004406E5" w:rsidRPr="00482339" w:rsidRDefault="004406E5" w:rsidP="008E3EF1">
            <w:pPr>
              <w:pStyle w:val="5551"/>
              <w:rPr>
                <w:sz w:val="18"/>
                <w:szCs w:val="18"/>
              </w:rPr>
            </w:pPr>
            <w:r w:rsidRPr="00482339">
              <w:rPr>
                <w:sz w:val="18"/>
                <w:szCs w:val="18"/>
              </w:rPr>
              <w:t>ул. Менжинского,</w:t>
            </w:r>
            <w:r>
              <w:rPr>
                <w:sz w:val="18"/>
                <w:szCs w:val="18"/>
              </w:rPr>
              <w:t xml:space="preserve"> </w:t>
            </w:r>
            <w:r w:rsidRPr="00482339">
              <w:rPr>
                <w:sz w:val="18"/>
                <w:szCs w:val="18"/>
              </w:rPr>
              <w:t>д.4</w:t>
            </w:r>
          </w:p>
          <w:p w:rsidR="004406E5" w:rsidRPr="00482339" w:rsidRDefault="004406E5" w:rsidP="008E3EF1">
            <w:pPr>
              <w:pStyle w:val="5551"/>
              <w:rPr>
                <w:sz w:val="18"/>
                <w:szCs w:val="18"/>
              </w:rPr>
            </w:pPr>
          </w:p>
        </w:tc>
        <w:tc>
          <w:tcPr>
            <w:tcW w:w="1213" w:type="dxa"/>
          </w:tcPr>
          <w:p w:rsidR="004406E5" w:rsidRPr="008B04C0" w:rsidRDefault="004406E5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4406E5" w:rsidRPr="008B04C0" w:rsidRDefault="004406E5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B04C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17-18</w:t>
            </w:r>
          </w:p>
        </w:tc>
        <w:tc>
          <w:tcPr>
            <w:tcW w:w="1307" w:type="dxa"/>
          </w:tcPr>
          <w:p w:rsidR="004406E5" w:rsidRPr="008B04C0" w:rsidRDefault="004406E5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85" w:type="dxa"/>
          </w:tcPr>
          <w:p w:rsidR="004406E5" w:rsidRPr="008B04C0" w:rsidRDefault="004406E5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781" w:type="dxa"/>
          </w:tcPr>
          <w:p w:rsidR="004406E5" w:rsidRPr="008B04C0" w:rsidRDefault="004406E5" w:rsidP="00ED6C43">
            <w:r w:rsidRPr="008B04C0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  <w:tr w:rsidR="004406E5" w:rsidRPr="008B04C0">
        <w:tc>
          <w:tcPr>
            <w:tcW w:w="720" w:type="dxa"/>
          </w:tcPr>
          <w:p w:rsidR="004406E5" w:rsidRPr="008B04C0" w:rsidRDefault="004406E5" w:rsidP="003255CC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B04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29" w:type="dxa"/>
          </w:tcPr>
          <w:p w:rsidR="004406E5" w:rsidRPr="008B04C0" w:rsidRDefault="004406E5" w:rsidP="00DC0CD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4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Общество с ограниченной ответственностью         «Русь»</w:t>
            </w:r>
          </w:p>
        </w:tc>
        <w:tc>
          <w:tcPr>
            <w:tcW w:w="2233" w:type="dxa"/>
          </w:tcPr>
          <w:p w:rsidR="004406E5" w:rsidRPr="00482339" w:rsidRDefault="004406E5" w:rsidP="003255CC">
            <w:pPr>
              <w:pStyle w:val="5551"/>
              <w:rPr>
                <w:sz w:val="18"/>
                <w:szCs w:val="18"/>
              </w:rPr>
            </w:pPr>
            <w:r w:rsidRPr="00482339">
              <w:rPr>
                <w:sz w:val="18"/>
                <w:szCs w:val="18"/>
              </w:rPr>
              <w:t>150014 г. Ярославль,</w:t>
            </w:r>
          </w:p>
          <w:p w:rsidR="004406E5" w:rsidRPr="00482339" w:rsidRDefault="004406E5" w:rsidP="003255CC">
            <w:pPr>
              <w:pStyle w:val="5551"/>
              <w:rPr>
                <w:sz w:val="18"/>
                <w:szCs w:val="18"/>
              </w:rPr>
            </w:pPr>
            <w:r w:rsidRPr="00482339">
              <w:rPr>
                <w:sz w:val="18"/>
                <w:szCs w:val="18"/>
              </w:rPr>
              <w:t>ул. Менжинского,</w:t>
            </w:r>
          </w:p>
          <w:p w:rsidR="004406E5" w:rsidRPr="00482339" w:rsidRDefault="004406E5" w:rsidP="003255CC">
            <w:pPr>
              <w:pStyle w:val="5551"/>
              <w:rPr>
                <w:sz w:val="18"/>
                <w:szCs w:val="18"/>
              </w:rPr>
            </w:pPr>
            <w:r w:rsidRPr="00482339">
              <w:rPr>
                <w:sz w:val="18"/>
                <w:szCs w:val="18"/>
              </w:rPr>
              <w:t>д.4</w:t>
            </w:r>
          </w:p>
          <w:p w:rsidR="004406E5" w:rsidRPr="00482339" w:rsidRDefault="004406E5" w:rsidP="003255CC">
            <w:pPr>
              <w:pStyle w:val="5551"/>
              <w:rPr>
                <w:sz w:val="18"/>
                <w:szCs w:val="18"/>
              </w:rPr>
            </w:pPr>
          </w:p>
        </w:tc>
        <w:tc>
          <w:tcPr>
            <w:tcW w:w="1213" w:type="dxa"/>
          </w:tcPr>
          <w:p w:rsidR="004406E5" w:rsidRPr="008B04C0" w:rsidRDefault="004406E5" w:rsidP="003255CC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4406E5" w:rsidRPr="008B04C0" w:rsidRDefault="004406E5" w:rsidP="003255CC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B04C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18-19</w:t>
            </w:r>
          </w:p>
        </w:tc>
        <w:tc>
          <w:tcPr>
            <w:tcW w:w="1307" w:type="dxa"/>
          </w:tcPr>
          <w:p w:rsidR="004406E5" w:rsidRPr="008B04C0" w:rsidRDefault="004406E5" w:rsidP="003255CC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85" w:type="dxa"/>
          </w:tcPr>
          <w:p w:rsidR="004406E5" w:rsidRPr="008B04C0" w:rsidRDefault="004406E5" w:rsidP="003255CC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781" w:type="dxa"/>
          </w:tcPr>
          <w:p w:rsidR="004406E5" w:rsidRPr="008B04C0" w:rsidRDefault="004406E5" w:rsidP="00ED6C43">
            <w:r w:rsidRPr="008B04C0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  <w:tr w:rsidR="004406E5" w:rsidRPr="008B04C0">
        <w:tc>
          <w:tcPr>
            <w:tcW w:w="720" w:type="dxa"/>
          </w:tcPr>
          <w:p w:rsidR="004406E5" w:rsidRPr="008B04C0" w:rsidRDefault="004406E5" w:rsidP="003255CC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B04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29" w:type="dxa"/>
          </w:tcPr>
          <w:p w:rsidR="004406E5" w:rsidRPr="008B04C0" w:rsidRDefault="004406E5" w:rsidP="00DC0CD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4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Общество с ограниченной ответственностью «Севергазстрой»</w:t>
            </w:r>
          </w:p>
        </w:tc>
        <w:tc>
          <w:tcPr>
            <w:tcW w:w="2233" w:type="dxa"/>
          </w:tcPr>
          <w:p w:rsidR="004406E5" w:rsidRPr="00482339" w:rsidRDefault="004406E5" w:rsidP="003255CC">
            <w:pPr>
              <w:pStyle w:val="5551"/>
              <w:rPr>
                <w:sz w:val="18"/>
                <w:szCs w:val="18"/>
              </w:rPr>
            </w:pPr>
            <w:r w:rsidRPr="00482339">
              <w:rPr>
                <w:sz w:val="18"/>
                <w:szCs w:val="18"/>
              </w:rPr>
              <w:t>150030  г. Ярославль,</w:t>
            </w:r>
          </w:p>
          <w:p w:rsidR="004406E5" w:rsidRPr="00482339" w:rsidRDefault="004406E5" w:rsidP="003255CC">
            <w:pPr>
              <w:pStyle w:val="5551"/>
              <w:rPr>
                <w:sz w:val="18"/>
                <w:szCs w:val="18"/>
              </w:rPr>
            </w:pPr>
            <w:r w:rsidRPr="00482339">
              <w:rPr>
                <w:sz w:val="18"/>
                <w:szCs w:val="18"/>
              </w:rPr>
              <w:t>Московский  пр-кт., д. 115, оф.129</w:t>
            </w:r>
          </w:p>
          <w:p w:rsidR="004406E5" w:rsidRPr="008B04C0" w:rsidRDefault="004406E5" w:rsidP="003255CC">
            <w:pPr>
              <w:widowControl w:val="0"/>
              <w:suppressAutoHyphens/>
              <w:snapToGrid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1213" w:type="dxa"/>
          </w:tcPr>
          <w:p w:rsidR="004406E5" w:rsidRPr="008B04C0" w:rsidRDefault="004406E5" w:rsidP="003255CC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4406E5" w:rsidRPr="008B04C0" w:rsidRDefault="004406E5" w:rsidP="003255CC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B04C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19-20</w:t>
            </w:r>
          </w:p>
        </w:tc>
        <w:tc>
          <w:tcPr>
            <w:tcW w:w="1307" w:type="dxa"/>
          </w:tcPr>
          <w:p w:rsidR="004406E5" w:rsidRPr="008B04C0" w:rsidRDefault="004406E5" w:rsidP="003255CC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85" w:type="dxa"/>
          </w:tcPr>
          <w:p w:rsidR="004406E5" w:rsidRPr="008B04C0" w:rsidRDefault="004406E5" w:rsidP="003255CC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781" w:type="dxa"/>
          </w:tcPr>
          <w:p w:rsidR="004406E5" w:rsidRPr="008B04C0" w:rsidRDefault="004406E5" w:rsidP="00ED6C43">
            <w:r w:rsidRPr="008B04C0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  <w:tr w:rsidR="004406E5" w:rsidRPr="008B04C0">
        <w:tc>
          <w:tcPr>
            <w:tcW w:w="720" w:type="dxa"/>
          </w:tcPr>
          <w:p w:rsidR="004406E5" w:rsidRPr="008B04C0" w:rsidRDefault="004406E5" w:rsidP="003255CC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B04C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629" w:type="dxa"/>
          </w:tcPr>
          <w:p w:rsidR="004406E5" w:rsidRPr="008B04C0" w:rsidRDefault="004406E5" w:rsidP="003255C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4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Общество с ограниченной ответственностью «Спецгазстрой»</w:t>
            </w:r>
          </w:p>
          <w:p w:rsidR="004406E5" w:rsidRPr="008B04C0" w:rsidRDefault="004406E5" w:rsidP="003255CC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33" w:type="dxa"/>
          </w:tcPr>
          <w:p w:rsidR="004406E5" w:rsidRPr="00482339" w:rsidRDefault="004406E5" w:rsidP="003255CC">
            <w:pPr>
              <w:pStyle w:val="5551"/>
              <w:rPr>
                <w:sz w:val="18"/>
                <w:szCs w:val="18"/>
              </w:rPr>
            </w:pPr>
            <w:r w:rsidRPr="00482339">
              <w:rPr>
                <w:sz w:val="18"/>
                <w:szCs w:val="18"/>
              </w:rPr>
              <w:t>150042,  г. Ярославль,</w:t>
            </w:r>
          </w:p>
          <w:p w:rsidR="004406E5" w:rsidRPr="00482339" w:rsidRDefault="004406E5" w:rsidP="003255CC">
            <w:pPr>
              <w:pStyle w:val="5551"/>
              <w:rPr>
                <w:sz w:val="18"/>
                <w:szCs w:val="18"/>
              </w:rPr>
            </w:pPr>
            <w:r w:rsidRPr="00482339">
              <w:rPr>
                <w:sz w:val="18"/>
                <w:szCs w:val="18"/>
              </w:rPr>
              <w:t xml:space="preserve">ул. Блюхера, д.26, </w:t>
            </w:r>
          </w:p>
          <w:p w:rsidR="004406E5" w:rsidRPr="00482339" w:rsidRDefault="004406E5" w:rsidP="003255CC">
            <w:pPr>
              <w:pStyle w:val="5551"/>
              <w:rPr>
                <w:sz w:val="18"/>
                <w:szCs w:val="18"/>
              </w:rPr>
            </w:pPr>
            <w:r w:rsidRPr="00482339">
              <w:rPr>
                <w:sz w:val="18"/>
                <w:szCs w:val="18"/>
              </w:rPr>
              <w:t>каб. 32</w:t>
            </w:r>
          </w:p>
          <w:p w:rsidR="004406E5" w:rsidRPr="00482339" w:rsidRDefault="004406E5" w:rsidP="003255CC">
            <w:pPr>
              <w:pStyle w:val="5551"/>
              <w:rPr>
                <w:sz w:val="18"/>
                <w:szCs w:val="18"/>
              </w:rPr>
            </w:pPr>
          </w:p>
        </w:tc>
        <w:tc>
          <w:tcPr>
            <w:tcW w:w="1213" w:type="dxa"/>
          </w:tcPr>
          <w:p w:rsidR="004406E5" w:rsidRPr="008B04C0" w:rsidRDefault="004406E5" w:rsidP="003255CC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4406E5" w:rsidRPr="008B04C0" w:rsidRDefault="004406E5" w:rsidP="003255CC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B04C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20-21</w:t>
            </w:r>
          </w:p>
        </w:tc>
        <w:tc>
          <w:tcPr>
            <w:tcW w:w="1307" w:type="dxa"/>
          </w:tcPr>
          <w:p w:rsidR="004406E5" w:rsidRPr="008B04C0" w:rsidRDefault="004406E5" w:rsidP="003255CC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85" w:type="dxa"/>
          </w:tcPr>
          <w:p w:rsidR="004406E5" w:rsidRPr="008B04C0" w:rsidRDefault="004406E5" w:rsidP="003255CC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4406E5" w:rsidRPr="008B04C0" w:rsidRDefault="004406E5" w:rsidP="003255CC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781" w:type="dxa"/>
          </w:tcPr>
          <w:p w:rsidR="004406E5" w:rsidRPr="008B04C0" w:rsidRDefault="004406E5" w:rsidP="00ED6C43">
            <w:r w:rsidRPr="008B04C0">
              <w:rPr>
                <w:rFonts w:ascii="Times New Roman" w:hAnsi="Times New Roman" w:cs="Times New Roman"/>
              </w:rPr>
              <w:t>На  соответствие  требований к выдаче свидетельств о допуске</w:t>
            </w:r>
          </w:p>
        </w:tc>
      </w:tr>
    </w:tbl>
    <w:p w:rsidR="004406E5" w:rsidRPr="00EC440E" w:rsidRDefault="004406E5" w:rsidP="00387514">
      <w:pPr>
        <w:jc w:val="center"/>
        <w:rPr>
          <w:rFonts w:ascii="Times New Roman" w:hAnsi="Times New Roman" w:cs="Times New Roman"/>
          <w:b/>
          <w:bCs/>
        </w:rPr>
      </w:pPr>
      <w:r w:rsidRPr="00EC440E">
        <w:rPr>
          <w:rFonts w:ascii="Times New Roman" w:hAnsi="Times New Roman" w:cs="Times New Roman"/>
        </w:rPr>
        <w:br w:type="textWrapping" w:clear="all"/>
      </w:r>
      <w:r w:rsidRPr="00EC440E">
        <w:rPr>
          <w:rFonts w:ascii="Times New Roman" w:hAnsi="Times New Roman" w:cs="Times New Roman"/>
          <w:b/>
          <w:bCs/>
        </w:rPr>
        <w:t>ПРИМЕЧАНИЕ:  В  зависимости  от  ситуаций  программа  проверок  может  изменяться  по  месяцам</w:t>
      </w:r>
    </w:p>
    <w:p w:rsidR="004406E5" w:rsidRPr="00EC440E" w:rsidRDefault="004406E5" w:rsidP="00EC440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406E5" w:rsidRPr="00EC440E" w:rsidRDefault="004406E5" w:rsidP="00B039B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sectPr w:rsidR="004406E5" w:rsidRPr="00EC440E" w:rsidSect="00A306C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4DA8"/>
    <w:rsid w:val="000047E4"/>
    <w:rsid w:val="00014B56"/>
    <w:rsid w:val="000217DD"/>
    <w:rsid w:val="00024988"/>
    <w:rsid w:val="00055FB2"/>
    <w:rsid w:val="000B015E"/>
    <w:rsid w:val="000B2967"/>
    <w:rsid w:val="000E6444"/>
    <w:rsid w:val="00103A01"/>
    <w:rsid w:val="00114CAA"/>
    <w:rsid w:val="0012027E"/>
    <w:rsid w:val="00136DB8"/>
    <w:rsid w:val="0018496D"/>
    <w:rsid w:val="001A77E7"/>
    <w:rsid w:val="001D1AEF"/>
    <w:rsid w:val="001E441E"/>
    <w:rsid w:val="002145EC"/>
    <w:rsid w:val="002305F9"/>
    <w:rsid w:val="0029587E"/>
    <w:rsid w:val="002B1FB9"/>
    <w:rsid w:val="002C2D55"/>
    <w:rsid w:val="002C72F4"/>
    <w:rsid w:val="003255CC"/>
    <w:rsid w:val="00334D2E"/>
    <w:rsid w:val="00340C55"/>
    <w:rsid w:val="0035509A"/>
    <w:rsid w:val="003615DF"/>
    <w:rsid w:val="00384364"/>
    <w:rsid w:val="00384368"/>
    <w:rsid w:val="00387514"/>
    <w:rsid w:val="003C4B53"/>
    <w:rsid w:val="0042054E"/>
    <w:rsid w:val="004406E5"/>
    <w:rsid w:val="00454D8C"/>
    <w:rsid w:val="00473A83"/>
    <w:rsid w:val="00482339"/>
    <w:rsid w:val="00484DA8"/>
    <w:rsid w:val="004C41C4"/>
    <w:rsid w:val="004E4CEA"/>
    <w:rsid w:val="004F5728"/>
    <w:rsid w:val="00524245"/>
    <w:rsid w:val="005253DA"/>
    <w:rsid w:val="00575F4D"/>
    <w:rsid w:val="0059619E"/>
    <w:rsid w:val="005A3731"/>
    <w:rsid w:val="005B4B51"/>
    <w:rsid w:val="005B55AB"/>
    <w:rsid w:val="005D5550"/>
    <w:rsid w:val="00622F94"/>
    <w:rsid w:val="00675ADE"/>
    <w:rsid w:val="00681B98"/>
    <w:rsid w:val="00685358"/>
    <w:rsid w:val="006911A0"/>
    <w:rsid w:val="006A04B0"/>
    <w:rsid w:val="006B0BB1"/>
    <w:rsid w:val="006C730D"/>
    <w:rsid w:val="006D2093"/>
    <w:rsid w:val="006D5FD7"/>
    <w:rsid w:val="00703C37"/>
    <w:rsid w:val="00715BED"/>
    <w:rsid w:val="007447DD"/>
    <w:rsid w:val="007523F6"/>
    <w:rsid w:val="0076364B"/>
    <w:rsid w:val="00767C90"/>
    <w:rsid w:val="00784AE1"/>
    <w:rsid w:val="00785582"/>
    <w:rsid w:val="007F4407"/>
    <w:rsid w:val="007F5E69"/>
    <w:rsid w:val="00805AD0"/>
    <w:rsid w:val="00812BF4"/>
    <w:rsid w:val="00867C84"/>
    <w:rsid w:val="008A2FC8"/>
    <w:rsid w:val="008B04C0"/>
    <w:rsid w:val="008C38C3"/>
    <w:rsid w:val="008D7BAC"/>
    <w:rsid w:val="008E3EF1"/>
    <w:rsid w:val="008E4E33"/>
    <w:rsid w:val="008F296A"/>
    <w:rsid w:val="009177D7"/>
    <w:rsid w:val="0093204E"/>
    <w:rsid w:val="009365CB"/>
    <w:rsid w:val="00954F65"/>
    <w:rsid w:val="00970297"/>
    <w:rsid w:val="0098369D"/>
    <w:rsid w:val="009A7897"/>
    <w:rsid w:val="009B7031"/>
    <w:rsid w:val="009C0B39"/>
    <w:rsid w:val="009F71F5"/>
    <w:rsid w:val="00A07BCE"/>
    <w:rsid w:val="00A12626"/>
    <w:rsid w:val="00A306C9"/>
    <w:rsid w:val="00A43B27"/>
    <w:rsid w:val="00A86B61"/>
    <w:rsid w:val="00A87F9B"/>
    <w:rsid w:val="00AA6BB9"/>
    <w:rsid w:val="00AE4ECD"/>
    <w:rsid w:val="00B039B2"/>
    <w:rsid w:val="00B37128"/>
    <w:rsid w:val="00B743D2"/>
    <w:rsid w:val="00B968ED"/>
    <w:rsid w:val="00BA02E9"/>
    <w:rsid w:val="00BD06E3"/>
    <w:rsid w:val="00BE6DFC"/>
    <w:rsid w:val="00C11CA3"/>
    <w:rsid w:val="00C1429A"/>
    <w:rsid w:val="00C40B75"/>
    <w:rsid w:val="00C50977"/>
    <w:rsid w:val="00C978B7"/>
    <w:rsid w:val="00CA391D"/>
    <w:rsid w:val="00CB0BCA"/>
    <w:rsid w:val="00CD2E58"/>
    <w:rsid w:val="00CD6428"/>
    <w:rsid w:val="00CD6A7C"/>
    <w:rsid w:val="00D027D9"/>
    <w:rsid w:val="00D06BE2"/>
    <w:rsid w:val="00D2158F"/>
    <w:rsid w:val="00D72E91"/>
    <w:rsid w:val="00D75590"/>
    <w:rsid w:val="00D837DD"/>
    <w:rsid w:val="00DB0491"/>
    <w:rsid w:val="00DC0CD8"/>
    <w:rsid w:val="00E06813"/>
    <w:rsid w:val="00E227E0"/>
    <w:rsid w:val="00E3091D"/>
    <w:rsid w:val="00E53CB6"/>
    <w:rsid w:val="00E72B70"/>
    <w:rsid w:val="00E91C54"/>
    <w:rsid w:val="00EC440E"/>
    <w:rsid w:val="00ED4FA5"/>
    <w:rsid w:val="00ED6C43"/>
    <w:rsid w:val="00ED6DE1"/>
    <w:rsid w:val="00ED771B"/>
    <w:rsid w:val="00EF1919"/>
    <w:rsid w:val="00EF2C8E"/>
    <w:rsid w:val="00F54727"/>
    <w:rsid w:val="00F663B8"/>
    <w:rsid w:val="00F93E43"/>
    <w:rsid w:val="00FC4905"/>
    <w:rsid w:val="00FE21F2"/>
    <w:rsid w:val="00FF1250"/>
    <w:rsid w:val="00FF3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19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EC440E"/>
    <w:rPr>
      <w:color w:val="000000"/>
      <w:u w:val="single"/>
    </w:rPr>
  </w:style>
  <w:style w:type="character" w:customStyle="1" w:styleId="555">
    <w:name w:val="555 Знак Знак Знак"/>
    <w:basedOn w:val="DefaultParagraphFont"/>
    <w:link w:val="5550"/>
    <w:uiPriority w:val="99"/>
    <w:locked/>
    <w:rsid w:val="00EC440E"/>
    <w:rPr>
      <w:rFonts w:ascii="Times New Roman" w:hAnsi="Times New Roman" w:cs="Times New Roman"/>
      <w:sz w:val="16"/>
      <w:szCs w:val="16"/>
      <w:lang w:eastAsia="ar-SA" w:bidi="ar-SA"/>
    </w:rPr>
  </w:style>
  <w:style w:type="paragraph" w:customStyle="1" w:styleId="5550">
    <w:name w:val="555 Знак Знак"/>
    <w:basedOn w:val="Normal"/>
    <w:link w:val="555"/>
    <w:uiPriority w:val="99"/>
    <w:rsid w:val="00EC440E"/>
    <w:pPr>
      <w:suppressAutoHyphens/>
      <w:spacing w:after="0" w:line="240" w:lineRule="auto"/>
    </w:pPr>
    <w:rPr>
      <w:rFonts w:cs="Times New Roman"/>
      <w:sz w:val="16"/>
      <w:szCs w:val="16"/>
      <w:lang w:eastAsia="ar-SA"/>
    </w:rPr>
  </w:style>
  <w:style w:type="paragraph" w:customStyle="1" w:styleId="5551">
    <w:name w:val="555"/>
    <w:basedOn w:val="Normal"/>
    <w:uiPriority w:val="99"/>
    <w:rsid w:val="00EC440E"/>
    <w:pPr>
      <w:suppressAutoHyphens/>
      <w:spacing w:after="0" w:line="240" w:lineRule="auto"/>
    </w:pPr>
    <w:rPr>
      <w:rFonts w:cs="Times New Roman"/>
      <w:sz w:val="16"/>
      <w:szCs w:val="16"/>
      <w:lang w:eastAsia="ar-SA"/>
    </w:rPr>
  </w:style>
  <w:style w:type="paragraph" w:customStyle="1" w:styleId="5552">
    <w:name w:val="555 Знак"/>
    <w:basedOn w:val="Normal"/>
    <w:uiPriority w:val="99"/>
    <w:rsid w:val="0035509A"/>
    <w:pPr>
      <w:widowControl w:val="0"/>
      <w:suppressAutoHyphens/>
      <w:spacing w:after="0" w:line="240" w:lineRule="auto"/>
    </w:pPr>
    <w:rPr>
      <w:sz w:val="16"/>
      <w:szCs w:val="16"/>
      <w:lang w:eastAsia="ar-SA"/>
    </w:rPr>
  </w:style>
  <w:style w:type="character" w:customStyle="1" w:styleId="55520">
    <w:name w:val="555 Знак2"/>
    <w:uiPriority w:val="99"/>
    <w:rsid w:val="0035509A"/>
    <w:rPr>
      <w:sz w:val="16"/>
      <w:szCs w:val="16"/>
      <w:lang w:val="ru-RU" w:eastAsia="ar-SA" w:bidi="ar-SA"/>
    </w:rPr>
  </w:style>
  <w:style w:type="paragraph" w:styleId="ListParagraph">
    <w:name w:val="List Paragraph"/>
    <w:basedOn w:val="Normal"/>
    <w:uiPriority w:val="99"/>
    <w:qFormat/>
    <w:rsid w:val="0002498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BA0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A02E9"/>
    <w:rPr>
      <w:rFonts w:ascii="Tahoma" w:hAnsi="Tahoma" w:cs="Tahoma"/>
      <w:sz w:val="16"/>
      <w:szCs w:val="16"/>
    </w:rPr>
  </w:style>
  <w:style w:type="character" w:customStyle="1" w:styleId="WW-Absatz-Standardschriftart1111111111111111111111111111111111111111111111111">
    <w:name w:val="WW-Absatz-Standardschriftart1111111111111111111111111111111111111111111111111"/>
    <w:uiPriority w:val="99"/>
    <w:rsid w:val="00E068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81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1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1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1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1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1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1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1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1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1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1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1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1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848</TotalTime>
  <Pages>10</Pages>
  <Words>1660</Words>
  <Characters>9462</Characters>
  <Application>Microsoft Office Outlook</Application>
  <DocSecurity>0</DocSecurity>
  <Lines>0</Lines>
  <Paragraphs>0</Paragraphs>
  <ScaleCrop>false</ScaleCrop>
  <Company>ДОМ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Компьютер</cp:lastModifiedBy>
  <cp:revision>154</cp:revision>
  <cp:lastPrinted>2016-08-31T10:55:00Z</cp:lastPrinted>
  <dcterms:created xsi:type="dcterms:W3CDTF">2013-05-30T09:28:00Z</dcterms:created>
  <dcterms:modified xsi:type="dcterms:W3CDTF">2016-10-03T05:32:00Z</dcterms:modified>
</cp:coreProperties>
</file>